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1852"/>
        <w:gridCol w:w="1844"/>
        <w:gridCol w:w="1850"/>
        <w:gridCol w:w="1857"/>
        <w:gridCol w:w="1848"/>
        <w:gridCol w:w="1851"/>
        <w:gridCol w:w="1848"/>
      </w:tblGrid>
      <w:tr w:rsidR="005D1CC4" w:rsidRPr="001936D4" w14:paraId="65BC3B58" w14:textId="77777777" w:rsidTr="00381657">
        <w:tc>
          <w:tcPr>
            <w:tcW w:w="1852" w:type="dxa"/>
          </w:tcPr>
          <w:p w14:paraId="438C51F9" w14:textId="77777777" w:rsidR="001936D4" w:rsidRPr="001936D4" w:rsidRDefault="001936D4" w:rsidP="001936D4">
            <w:pPr>
              <w:rPr>
                <w:b/>
              </w:rPr>
            </w:pPr>
            <w:r w:rsidRPr="001936D4">
              <w:rPr>
                <w:b/>
              </w:rPr>
              <w:t>Sunday</w:t>
            </w:r>
          </w:p>
        </w:tc>
        <w:tc>
          <w:tcPr>
            <w:tcW w:w="1844" w:type="dxa"/>
          </w:tcPr>
          <w:p w14:paraId="7931860F" w14:textId="77777777" w:rsidR="001936D4" w:rsidRPr="001936D4" w:rsidRDefault="001936D4" w:rsidP="001936D4">
            <w:pPr>
              <w:rPr>
                <w:b/>
              </w:rPr>
            </w:pPr>
            <w:r w:rsidRPr="001936D4">
              <w:rPr>
                <w:b/>
              </w:rPr>
              <w:t>Monday</w:t>
            </w:r>
          </w:p>
        </w:tc>
        <w:tc>
          <w:tcPr>
            <w:tcW w:w="1850" w:type="dxa"/>
          </w:tcPr>
          <w:p w14:paraId="7BF0EE06" w14:textId="77777777" w:rsidR="001936D4" w:rsidRPr="001936D4" w:rsidRDefault="001936D4" w:rsidP="001936D4">
            <w:pPr>
              <w:rPr>
                <w:b/>
              </w:rPr>
            </w:pPr>
            <w:r w:rsidRPr="001936D4">
              <w:rPr>
                <w:b/>
              </w:rPr>
              <w:t>Tuesday</w:t>
            </w:r>
          </w:p>
        </w:tc>
        <w:tc>
          <w:tcPr>
            <w:tcW w:w="1857" w:type="dxa"/>
          </w:tcPr>
          <w:p w14:paraId="64E850B1" w14:textId="77777777" w:rsidR="001936D4" w:rsidRPr="001936D4" w:rsidRDefault="001936D4" w:rsidP="001936D4">
            <w:pPr>
              <w:rPr>
                <w:b/>
              </w:rPr>
            </w:pPr>
            <w:r w:rsidRPr="001936D4">
              <w:rPr>
                <w:b/>
              </w:rPr>
              <w:t>Wednesday</w:t>
            </w:r>
          </w:p>
        </w:tc>
        <w:tc>
          <w:tcPr>
            <w:tcW w:w="1848" w:type="dxa"/>
          </w:tcPr>
          <w:p w14:paraId="3F6C8186" w14:textId="77777777" w:rsidR="001936D4" w:rsidRPr="001936D4" w:rsidRDefault="001936D4" w:rsidP="001936D4">
            <w:pPr>
              <w:rPr>
                <w:b/>
              </w:rPr>
            </w:pPr>
            <w:r w:rsidRPr="001936D4">
              <w:rPr>
                <w:b/>
              </w:rPr>
              <w:t>Thursday</w:t>
            </w:r>
          </w:p>
        </w:tc>
        <w:tc>
          <w:tcPr>
            <w:tcW w:w="1851" w:type="dxa"/>
          </w:tcPr>
          <w:p w14:paraId="40B1C8BF" w14:textId="77777777" w:rsidR="001936D4" w:rsidRPr="001936D4" w:rsidRDefault="001936D4" w:rsidP="001936D4">
            <w:pPr>
              <w:rPr>
                <w:b/>
              </w:rPr>
            </w:pPr>
            <w:r w:rsidRPr="001936D4">
              <w:rPr>
                <w:b/>
              </w:rPr>
              <w:t>Friday</w:t>
            </w:r>
          </w:p>
        </w:tc>
        <w:tc>
          <w:tcPr>
            <w:tcW w:w="1848" w:type="dxa"/>
          </w:tcPr>
          <w:p w14:paraId="7F6F23C5" w14:textId="77777777" w:rsidR="001936D4" w:rsidRPr="001936D4" w:rsidRDefault="001936D4" w:rsidP="001936D4">
            <w:pPr>
              <w:rPr>
                <w:b/>
              </w:rPr>
            </w:pPr>
            <w:r w:rsidRPr="001936D4">
              <w:rPr>
                <w:b/>
              </w:rPr>
              <w:t>Saturday</w:t>
            </w:r>
          </w:p>
        </w:tc>
      </w:tr>
      <w:tr w:rsidR="005D1CC4" w:rsidRPr="001936D4" w14:paraId="540205DC" w14:textId="77777777" w:rsidTr="00381657">
        <w:tc>
          <w:tcPr>
            <w:tcW w:w="1852" w:type="dxa"/>
          </w:tcPr>
          <w:p w14:paraId="013D85B3" w14:textId="77777777" w:rsidR="00FB2327" w:rsidRDefault="00FB2327" w:rsidP="000F632A"/>
          <w:p w14:paraId="303ED8A1" w14:textId="418D107F" w:rsidR="000F632A" w:rsidRPr="00D14D9D" w:rsidRDefault="00D14D9D" w:rsidP="00927604">
            <w:pPr>
              <w:rPr>
                <w:b/>
              </w:rPr>
            </w:pPr>
            <w:r>
              <w:t xml:space="preserve">Show and Tell on Thursday: </w:t>
            </w:r>
            <w:r w:rsidR="00927604">
              <w:t xml:space="preserve">Something that starts with </w:t>
            </w:r>
            <w:r w:rsidR="00EE49C1">
              <w:t>l or k</w:t>
            </w:r>
          </w:p>
        </w:tc>
        <w:tc>
          <w:tcPr>
            <w:tcW w:w="1844" w:type="dxa"/>
          </w:tcPr>
          <w:p w14:paraId="76095F98" w14:textId="77777777" w:rsidR="001936D4" w:rsidRDefault="001936D4" w:rsidP="001936D4">
            <w:pPr>
              <w:rPr>
                <w:b/>
              </w:rPr>
            </w:pPr>
          </w:p>
          <w:p w14:paraId="60A53E05" w14:textId="77777777" w:rsidR="001E66F5" w:rsidRPr="001E66F5" w:rsidRDefault="001E66F5" w:rsidP="001936D4"/>
        </w:tc>
        <w:tc>
          <w:tcPr>
            <w:tcW w:w="1850" w:type="dxa"/>
          </w:tcPr>
          <w:p w14:paraId="3E492859" w14:textId="77777777" w:rsidR="001E66F5" w:rsidRPr="001E66F5" w:rsidRDefault="001E66F5" w:rsidP="00FB2327"/>
        </w:tc>
        <w:tc>
          <w:tcPr>
            <w:tcW w:w="1857" w:type="dxa"/>
          </w:tcPr>
          <w:p w14:paraId="179DB2B4" w14:textId="77777777" w:rsidR="00994812" w:rsidRDefault="00994812" w:rsidP="00215D6C">
            <w:pPr>
              <w:rPr>
                <w:b/>
              </w:rPr>
            </w:pPr>
          </w:p>
          <w:p w14:paraId="17DD6B1A" w14:textId="77777777" w:rsidR="00F844C4" w:rsidRPr="00F844C4" w:rsidRDefault="00F844C4" w:rsidP="00215D6C"/>
        </w:tc>
        <w:tc>
          <w:tcPr>
            <w:tcW w:w="1848" w:type="dxa"/>
          </w:tcPr>
          <w:p w14:paraId="24627168" w14:textId="77777777" w:rsidR="005D1CC4" w:rsidRDefault="00FB2327" w:rsidP="001936D4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425EB1B8" w14:textId="6AE788F3" w:rsidR="00FB2327" w:rsidRPr="00F844C4" w:rsidRDefault="00EE49C1" w:rsidP="001936D4">
            <w:r>
              <w:t>Gym</w:t>
            </w:r>
          </w:p>
        </w:tc>
        <w:tc>
          <w:tcPr>
            <w:tcW w:w="1851" w:type="dxa"/>
          </w:tcPr>
          <w:p w14:paraId="45D4B902" w14:textId="77777777" w:rsidR="00994812" w:rsidRDefault="00FB2327" w:rsidP="0088433C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0CCA616A" w14:textId="055F4F37" w:rsidR="005D1CC4" w:rsidRDefault="00C3608E" w:rsidP="00EE49C1">
            <w:r>
              <w:t>NO SCHOOL</w:t>
            </w:r>
          </w:p>
          <w:p w14:paraId="4B07D143" w14:textId="77777777" w:rsidR="00381657" w:rsidRPr="005D1CC4" w:rsidRDefault="00381657" w:rsidP="0088433C"/>
        </w:tc>
        <w:tc>
          <w:tcPr>
            <w:tcW w:w="1848" w:type="dxa"/>
          </w:tcPr>
          <w:p w14:paraId="05F3C232" w14:textId="77777777" w:rsidR="001936D4" w:rsidRDefault="00FB2327" w:rsidP="001936D4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736DBD3F" w14:textId="77777777" w:rsidR="007D64F8" w:rsidRPr="007D64F8" w:rsidRDefault="007D64F8" w:rsidP="001936D4"/>
        </w:tc>
      </w:tr>
      <w:tr w:rsidR="005D1CC4" w:rsidRPr="001936D4" w14:paraId="1D523902" w14:textId="77777777" w:rsidTr="00381657">
        <w:tc>
          <w:tcPr>
            <w:tcW w:w="1852" w:type="dxa"/>
          </w:tcPr>
          <w:p w14:paraId="6CA79905" w14:textId="77777777" w:rsidR="00BB155E" w:rsidRPr="00F844C4" w:rsidRDefault="00FB2327" w:rsidP="001936D4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74A63552" w14:textId="19A5D48D" w:rsidR="00BB155E" w:rsidRPr="00831DDC" w:rsidRDefault="005D1CC4" w:rsidP="00993687">
            <w:r>
              <w:t xml:space="preserve">Show and Tell on </w:t>
            </w:r>
            <w:r w:rsidR="00993687">
              <w:t>Thursday</w:t>
            </w:r>
            <w:r>
              <w:t xml:space="preserve">: Something that starts with </w:t>
            </w:r>
            <w:r w:rsidR="00DD2751">
              <w:t>y or j</w:t>
            </w:r>
          </w:p>
        </w:tc>
        <w:tc>
          <w:tcPr>
            <w:tcW w:w="1844" w:type="dxa"/>
          </w:tcPr>
          <w:p w14:paraId="27588932" w14:textId="77777777" w:rsidR="00994812" w:rsidRDefault="00FB2327" w:rsidP="001936D4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6BE226CC" w14:textId="62CC7926" w:rsidR="00FB2327" w:rsidRPr="005D1CC4" w:rsidRDefault="00C3608E" w:rsidP="001936D4">
            <w:r>
              <w:t>NO SCHOOL</w:t>
            </w:r>
          </w:p>
          <w:p w14:paraId="5DF74795" w14:textId="77777777" w:rsidR="00725B4F" w:rsidRPr="00725B4F" w:rsidRDefault="00725B4F" w:rsidP="001936D4"/>
        </w:tc>
        <w:tc>
          <w:tcPr>
            <w:tcW w:w="1850" w:type="dxa"/>
          </w:tcPr>
          <w:p w14:paraId="7282197C" w14:textId="77777777" w:rsidR="008075ED" w:rsidRDefault="00FB2327" w:rsidP="001936D4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04189BA4" w14:textId="77777777" w:rsidR="00381657" w:rsidRDefault="00381657" w:rsidP="001936D4">
            <w:r>
              <w:t>Music</w:t>
            </w:r>
          </w:p>
          <w:p w14:paraId="3F17A424" w14:textId="77777777" w:rsidR="005D1CC4" w:rsidRPr="005D1CC4" w:rsidRDefault="005D1CC4" w:rsidP="001936D4"/>
        </w:tc>
        <w:tc>
          <w:tcPr>
            <w:tcW w:w="1857" w:type="dxa"/>
          </w:tcPr>
          <w:p w14:paraId="0900D073" w14:textId="77777777" w:rsidR="008075ED" w:rsidRDefault="00FB2327" w:rsidP="00BB155E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7F49774F" w14:textId="77777777" w:rsidR="005D1CC4" w:rsidRDefault="005D1CC4" w:rsidP="00BB155E">
            <w:r>
              <w:t>Music</w:t>
            </w:r>
          </w:p>
          <w:p w14:paraId="4072FFFE" w14:textId="77777777" w:rsidR="00F844C4" w:rsidRPr="005D1CC4" w:rsidRDefault="00F844C4" w:rsidP="00BB155E">
            <w:r>
              <w:t>Library</w:t>
            </w:r>
          </w:p>
        </w:tc>
        <w:tc>
          <w:tcPr>
            <w:tcW w:w="1848" w:type="dxa"/>
          </w:tcPr>
          <w:p w14:paraId="16D39B80" w14:textId="77777777" w:rsidR="00B1443F" w:rsidRPr="00F844C4" w:rsidRDefault="00FB2327" w:rsidP="001936D4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4F014A60" w14:textId="77777777" w:rsidR="005D1CC4" w:rsidRPr="00B1443F" w:rsidRDefault="005D1CC4" w:rsidP="001936D4">
            <w:r>
              <w:t>Gym</w:t>
            </w:r>
          </w:p>
        </w:tc>
        <w:tc>
          <w:tcPr>
            <w:tcW w:w="1851" w:type="dxa"/>
          </w:tcPr>
          <w:p w14:paraId="7F8F2CA6" w14:textId="77777777" w:rsidR="008075ED" w:rsidRDefault="00FB2327" w:rsidP="00725B4F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32B0CC19" w14:textId="77777777" w:rsidR="005D1CC4" w:rsidRDefault="00993687" w:rsidP="00725B4F">
            <w:r>
              <w:t>Art</w:t>
            </w:r>
          </w:p>
          <w:p w14:paraId="4392B539" w14:textId="77777777" w:rsidR="005D1CC4" w:rsidRDefault="005D1CC4" w:rsidP="00725B4F">
            <w:r>
              <w:t>Computer</w:t>
            </w:r>
          </w:p>
          <w:p w14:paraId="0118651A" w14:textId="3211A570" w:rsidR="00FB2327" w:rsidRPr="005D1CC4" w:rsidRDefault="00F844C4" w:rsidP="00725B4F">
            <w:r>
              <w:t>Spirit Day</w:t>
            </w:r>
          </w:p>
        </w:tc>
        <w:tc>
          <w:tcPr>
            <w:tcW w:w="1848" w:type="dxa"/>
          </w:tcPr>
          <w:p w14:paraId="5B520D11" w14:textId="77777777" w:rsidR="001936D4" w:rsidRDefault="00FB2327" w:rsidP="001936D4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1FEB34B8" w14:textId="70A5969F" w:rsidR="00C14B1C" w:rsidRPr="00C14B1C" w:rsidRDefault="00632882" w:rsidP="001936D4">
            <w:r>
              <w:t>Happy Birthday AJ!!</w:t>
            </w:r>
            <w:r w:rsidR="00C14B1C">
              <w:t xml:space="preserve"> </w:t>
            </w:r>
          </w:p>
        </w:tc>
      </w:tr>
      <w:tr w:rsidR="005D1CC4" w:rsidRPr="001936D4" w14:paraId="2C89D4E1" w14:textId="77777777" w:rsidTr="00381657">
        <w:tc>
          <w:tcPr>
            <w:tcW w:w="1852" w:type="dxa"/>
          </w:tcPr>
          <w:p w14:paraId="7661CF9D" w14:textId="77777777" w:rsidR="00D468EC" w:rsidRDefault="00993687" w:rsidP="001936D4">
            <w:r>
              <w:rPr>
                <w:b/>
              </w:rPr>
              <w:t>1</w:t>
            </w:r>
            <w:r w:rsidR="00FB2327">
              <w:rPr>
                <w:b/>
              </w:rPr>
              <w:t>1</w:t>
            </w:r>
          </w:p>
          <w:p w14:paraId="21669FFA" w14:textId="4D7EC3F1" w:rsidR="00D468EC" w:rsidRPr="009F17FE" w:rsidRDefault="005D1CC4" w:rsidP="00993687">
            <w:pPr>
              <w:rPr>
                <w:rFonts w:ascii="Comic Sans MS" w:hAnsi="Comic Sans MS"/>
              </w:rPr>
            </w:pPr>
            <w:r>
              <w:t xml:space="preserve">Show and Tell on </w:t>
            </w:r>
            <w:r w:rsidR="00993687">
              <w:t>Thursday</w:t>
            </w:r>
            <w:r>
              <w:t xml:space="preserve">: Something that starts with </w:t>
            </w:r>
            <w:r w:rsidR="00DD2751">
              <w:t>p or r</w:t>
            </w:r>
          </w:p>
        </w:tc>
        <w:tc>
          <w:tcPr>
            <w:tcW w:w="1844" w:type="dxa"/>
          </w:tcPr>
          <w:p w14:paraId="79140545" w14:textId="77777777" w:rsidR="008075ED" w:rsidRDefault="00993687" w:rsidP="00044A84">
            <w:pPr>
              <w:rPr>
                <w:b/>
              </w:rPr>
            </w:pPr>
            <w:r>
              <w:rPr>
                <w:b/>
              </w:rPr>
              <w:t>1</w:t>
            </w:r>
            <w:r w:rsidR="00FB2327">
              <w:rPr>
                <w:b/>
              </w:rPr>
              <w:t>2</w:t>
            </w:r>
          </w:p>
          <w:p w14:paraId="101B24E6" w14:textId="77777777" w:rsidR="005D1CC4" w:rsidRPr="005D1CC4" w:rsidRDefault="005D1CC4" w:rsidP="00044A84">
            <w:r>
              <w:t>Atrium</w:t>
            </w:r>
          </w:p>
          <w:p w14:paraId="7C6356B4" w14:textId="77777777" w:rsidR="00215D6C" w:rsidRPr="00215D6C" w:rsidRDefault="00215D6C" w:rsidP="00044A84"/>
        </w:tc>
        <w:tc>
          <w:tcPr>
            <w:tcW w:w="1850" w:type="dxa"/>
          </w:tcPr>
          <w:p w14:paraId="0A023EB7" w14:textId="77777777" w:rsidR="008075ED" w:rsidRDefault="00993687" w:rsidP="006C7101">
            <w:pPr>
              <w:rPr>
                <w:b/>
              </w:rPr>
            </w:pPr>
            <w:r>
              <w:rPr>
                <w:b/>
              </w:rPr>
              <w:t>1</w:t>
            </w:r>
            <w:r w:rsidR="00FB2327">
              <w:rPr>
                <w:b/>
              </w:rPr>
              <w:t>3</w:t>
            </w:r>
          </w:p>
          <w:p w14:paraId="1D0F9059" w14:textId="77777777" w:rsidR="009E6DFF" w:rsidRDefault="005D1CC4" w:rsidP="006C7101">
            <w:r>
              <w:t>Music</w:t>
            </w:r>
          </w:p>
          <w:p w14:paraId="10652187" w14:textId="77777777" w:rsidR="00FE5A91" w:rsidRDefault="00FE5A91" w:rsidP="006C7101"/>
          <w:p w14:paraId="4BCDA89D" w14:textId="0B1F6E28" w:rsidR="00FE5A91" w:rsidRPr="005D1CC4" w:rsidRDefault="00FE5A91" w:rsidP="006C7101">
            <w:r>
              <w:t>Happy Birthday Conner!!</w:t>
            </w:r>
            <w:bookmarkStart w:id="0" w:name="_GoBack"/>
            <w:bookmarkEnd w:id="0"/>
          </w:p>
        </w:tc>
        <w:tc>
          <w:tcPr>
            <w:tcW w:w="1857" w:type="dxa"/>
          </w:tcPr>
          <w:p w14:paraId="2A4D32D4" w14:textId="77777777" w:rsidR="00EE49C1" w:rsidRDefault="00993687" w:rsidP="006C7101">
            <w:pPr>
              <w:rPr>
                <w:b/>
              </w:rPr>
            </w:pPr>
            <w:r>
              <w:rPr>
                <w:b/>
              </w:rPr>
              <w:t>1</w:t>
            </w:r>
            <w:r w:rsidR="00FB2327">
              <w:rPr>
                <w:b/>
              </w:rPr>
              <w:t>4</w:t>
            </w:r>
          </w:p>
          <w:p w14:paraId="504150E1" w14:textId="33219490" w:rsidR="005D1CC4" w:rsidRPr="00EE49C1" w:rsidRDefault="005D1CC4" w:rsidP="006C7101">
            <w:pPr>
              <w:rPr>
                <w:b/>
              </w:rPr>
            </w:pPr>
            <w:r>
              <w:t>Music</w:t>
            </w:r>
          </w:p>
          <w:p w14:paraId="74C89BA8" w14:textId="77777777" w:rsidR="009F17FE" w:rsidRPr="005D1CC4" w:rsidRDefault="00993687" w:rsidP="006C7101">
            <w:r>
              <w:t>Library</w:t>
            </w:r>
          </w:p>
        </w:tc>
        <w:tc>
          <w:tcPr>
            <w:tcW w:w="1848" w:type="dxa"/>
          </w:tcPr>
          <w:p w14:paraId="4F0866A7" w14:textId="77777777" w:rsidR="00385E71" w:rsidRDefault="00993687" w:rsidP="00044A84">
            <w:pPr>
              <w:rPr>
                <w:b/>
              </w:rPr>
            </w:pPr>
            <w:r>
              <w:rPr>
                <w:b/>
              </w:rPr>
              <w:t>1</w:t>
            </w:r>
            <w:r w:rsidR="00FB2327">
              <w:rPr>
                <w:b/>
              </w:rPr>
              <w:t>5</w:t>
            </w:r>
          </w:p>
          <w:p w14:paraId="105700CB" w14:textId="77777777" w:rsidR="005D1CC4" w:rsidRPr="005D1CC4" w:rsidRDefault="005D1CC4" w:rsidP="00044A84">
            <w:r>
              <w:t>Gym</w:t>
            </w:r>
          </w:p>
          <w:p w14:paraId="74C62357" w14:textId="77777777" w:rsidR="00385E71" w:rsidRPr="00725B4F" w:rsidRDefault="00385E71" w:rsidP="00044A84"/>
        </w:tc>
        <w:tc>
          <w:tcPr>
            <w:tcW w:w="1851" w:type="dxa"/>
          </w:tcPr>
          <w:p w14:paraId="7046B843" w14:textId="77777777" w:rsidR="00993687" w:rsidRPr="00F844C4" w:rsidRDefault="00993687" w:rsidP="00993687">
            <w:pPr>
              <w:rPr>
                <w:b/>
              </w:rPr>
            </w:pPr>
            <w:r>
              <w:rPr>
                <w:b/>
              </w:rPr>
              <w:t>1</w:t>
            </w:r>
            <w:r w:rsidR="00FB2327">
              <w:rPr>
                <w:b/>
              </w:rPr>
              <w:t>6</w:t>
            </w:r>
          </w:p>
          <w:p w14:paraId="6417E5B0" w14:textId="77777777" w:rsidR="005D1CC4" w:rsidRDefault="00993687" w:rsidP="00725B4F">
            <w:r>
              <w:t>Art</w:t>
            </w:r>
          </w:p>
          <w:p w14:paraId="03D37AD1" w14:textId="77777777" w:rsidR="005D1CC4" w:rsidRDefault="005D1CC4" w:rsidP="00725B4F">
            <w:r>
              <w:t>Computer</w:t>
            </w:r>
          </w:p>
          <w:p w14:paraId="1D18303B" w14:textId="77777777" w:rsidR="008075ED" w:rsidRDefault="005D1CC4" w:rsidP="00725B4F">
            <w:r>
              <w:t>$1 Color Day</w:t>
            </w:r>
          </w:p>
          <w:p w14:paraId="631B4A4A" w14:textId="3F93CB01" w:rsidR="00C14B1C" w:rsidRPr="00725B4F" w:rsidRDefault="00C14B1C" w:rsidP="00725B4F">
            <w:r>
              <w:t>When I Grow Up Presentations 11am</w:t>
            </w:r>
          </w:p>
        </w:tc>
        <w:tc>
          <w:tcPr>
            <w:tcW w:w="1848" w:type="dxa"/>
          </w:tcPr>
          <w:p w14:paraId="28FDD2B9" w14:textId="77777777" w:rsidR="001936D4" w:rsidRPr="001936D4" w:rsidRDefault="00FB2327" w:rsidP="001936D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D1CC4" w:rsidRPr="001936D4" w14:paraId="40ED0FE4" w14:textId="77777777" w:rsidTr="00381657">
        <w:tc>
          <w:tcPr>
            <w:tcW w:w="1852" w:type="dxa"/>
          </w:tcPr>
          <w:p w14:paraId="3EB89521" w14:textId="77777777" w:rsidR="00BB155E" w:rsidRPr="00F844C4" w:rsidRDefault="00FB2327" w:rsidP="00044A84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4A3DE137" w14:textId="41B1D181" w:rsidR="00BB155E" w:rsidRPr="00BA0A46" w:rsidRDefault="009F17FE" w:rsidP="00993687">
            <w:r>
              <w:t xml:space="preserve">Show and Tell on </w:t>
            </w:r>
            <w:r w:rsidR="00993687">
              <w:t>Thursday</w:t>
            </w:r>
            <w:r>
              <w:t xml:space="preserve">: </w:t>
            </w:r>
            <w:r w:rsidR="00D14D9D">
              <w:t>S</w:t>
            </w:r>
            <w:r w:rsidR="00927604">
              <w:t xml:space="preserve">omething that starts with </w:t>
            </w:r>
            <w:r w:rsidR="00DD2751">
              <w:t>n or m</w:t>
            </w:r>
          </w:p>
        </w:tc>
        <w:tc>
          <w:tcPr>
            <w:tcW w:w="1844" w:type="dxa"/>
          </w:tcPr>
          <w:p w14:paraId="42F5C6BC" w14:textId="77777777" w:rsidR="008075ED" w:rsidRDefault="00FB2327" w:rsidP="00044A84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69D5E646" w14:textId="77777777" w:rsidR="005D1CC4" w:rsidRPr="005D1CC4" w:rsidRDefault="005D1CC4" w:rsidP="00044A84">
            <w:r>
              <w:t>Atrium</w:t>
            </w:r>
          </w:p>
          <w:p w14:paraId="4DEFEC50" w14:textId="77777777" w:rsidR="000F632A" w:rsidRPr="000F632A" w:rsidRDefault="000F632A" w:rsidP="00044A84"/>
        </w:tc>
        <w:tc>
          <w:tcPr>
            <w:tcW w:w="1850" w:type="dxa"/>
          </w:tcPr>
          <w:p w14:paraId="08498D96" w14:textId="77777777" w:rsidR="008075ED" w:rsidRDefault="00FB2327" w:rsidP="00BB155E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08C962C7" w14:textId="77777777" w:rsidR="005D1CC4" w:rsidRDefault="005D1CC4" w:rsidP="00BB155E">
            <w:r>
              <w:t>Music</w:t>
            </w:r>
          </w:p>
          <w:p w14:paraId="08DF16EA" w14:textId="77777777" w:rsidR="009E6DFF" w:rsidRDefault="009E6DFF" w:rsidP="00BB155E"/>
          <w:p w14:paraId="30DF1102" w14:textId="2249A173" w:rsidR="00632882" w:rsidRPr="005D1CC4" w:rsidRDefault="00632882" w:rsidP="00BB155E">
            <w:r>
              <w:t>Happy Birthday Christian!!</w:t>
            </w:r>
          </w:p>
        </w:tc>
        <w:tc>
          <w:tcPr>
            <w:tcW w:w="1857" w:type="dxa"/>
          </w:tcPr>
          <w:p w14:paraId="789C53B6" w14:textId="77777777" w:rsidR="008075ED" w:rsidRDefault="00993687" w:rsidP="006C7101">
            <w:pPr>
              <w:rPr>
                <w:b/>
              </w:rPr>
            </w:pPr>
            <w:r>
              <w:rPr>
                <w:b/>
              </w:rPr>
              <w:t>2</w:t>
            </w:r>
            <w:r w:rsidR="00FB2327">
              <w:rPr>
                <w:b/>
              </w:rPr>
              <w:t>1</w:t>
            </w:r>
          </w:p>
          <w:p w14:paraId="20447317" w14:textId="77777777" w:rsidR="005D1CC4" w:rsidRDefault="005D1CC4" w:rsidP="006C7101">
            <w:r>
              <w:t>Music</w:t>
            </w:r>
          </w:p>
          <w:p w14:paraId="7D000A80" w14:textId="77777777" w:rsidR="009F17FE" w:rsidRDefault="00993687" w:rsidP="006C7101">
            <w:r>
              <w:t>Library</w:t>
            </w:r>
          </w:p>
          <w:p w14:paraId="059FC5D7" w14:textId="77777777" w:rsidR="005D1CC4" w:rsidRPr="005D1CC4" w:rsidRDefault="003C6ED3" w:rsidP="006C7101">
            <w:r>
              <w:t>Book Orders Due</w:t>
            </w:r>
          </w:p>
        </w:tc>
        <w:tc>
          <w:tcPr>
            <w:tcW w:w="1848" w:type="dxa"/>
          </w:tcPr>
          <w:p w14:paraId="5D758DF7" w14:textId="77777777" w:rsidR="008075ED" w:rsidRDefault="00993687" w:rsidP="006C7101">
            <w:pPr>
              <w:rPr>
                <w:b/>
              </w:rPr>
            </w:pPr>
            <w:r>
              <w:rPr>
                <w:b/>
              </w:rPr>
              <w:t>2</w:t>
            </w:r>
            <w:r w:rsidR="00FB2327">
              <w:rPr>
                <w:b/>
              </w:rPr>
              <w:t>2</w:t>
            </w:r>
          </w:p>
          <w:p w14:paraId="01D413CD" w14:textId="77777777" w:rsidR="005D1CC4" w:rsidRDefault="00993687" w:rsidP="006C7101">
            <w:r>
              <w:t>Gym</w:t>
            </w:r>
          </w:p>
          <w:p w14:paraId="4008557F" w14:textId="5CD5A55F" w:rsidR="00993687" w:rsidRDefault="00C14B1C" w:rsidP="006C7101">
            <w:r>
              <w:t>½ Day with 11:30am Dismissal</w:t>
            </w:r>
          </w:p>
          <w:p w14:paraId="1AC4C18F" w14:textId="06B2528F" w:rsidR="00993687" w:rsidRPr="00B1443F" w:rsidRDefault="00C14B1C" w:rsidP="006C7101">
            <w:r>
              <w:t>Conferences</w:t>
            </w:r>
          </w:p>
        </w:tc>
        <w:tc>
          <w:tcPr>
            <w:tcW w:w="1851" w:type="dxa"/>
          </w:tcPr>
          <w:p w14:paraId="09423BF5" w14:textId="77777777" w:rsidR="008075ED" w:rsidRDefault="00993687" w:rsidP="00725B4F">
            <w:pPr>
              <w:rPr>
                <w:b/>
              </w:rPr>
            </w:pPr>
            <w:r>
              <w:rPr>
                <w:b/>
              </w:rPr>
              <w:t>2</w:t>
            </w:r>
            <w:r w:rsidR="00FB2327">
              <w:rPr>
                <w:b/>
              </w:rPr>
              <w:t>3</w:t>
            </w:r>
          </w:p>
          <w:p w14:paraId="4D02D189" w14:textId="77777777" w:rsidR="005D1CC4" w:rsidRDefault="00F844C4" w:rsidP="00725B4F">
            <w:r>
              <w:t>Art</w:t>
            </w:r>
          </w:p>
          <w:p w14:paraId="002D6311" w14:textId="77777777" w:rsidR="00F844C4" w:rsidRDefault="00F844C4" w:rsidP="00725B4F">
            <w:r>
              <w:t>Computer</w:t>
            </w:r>
          </w:p>
          <w:p w14:paraId="683E4509" w14:textId="77777777" w:rsidR="00F844C4" w:rsidRDefault="00F844C4" w:rsidP="00725B4F">
            <w:r>
              <w:t>$1 Color Day</w:t>
            </w:r>
          </w:p>
          <w:p w14:paraId="37EB5D83" w14:textId="77777777" w:rsidR="00F844C4" w:rsidRPr="005D1CC4" w:rsidRDefault="00F844C4" w:rsidP="00725B4F"/>
        </w:tc>
        <w:tc>
          <w:tcPr>
            <w:tcW w:w="1848" w:type="dxa"/>
          </w:tcPr>
          <w:p w14:paraId="5B6F3A63" w14:textId="77777777" w:rsidR="001936D4" w:rsidRDefault="00993687" w:rsidP="001936D4">
            <w:pPr>
              <w:rPr>
                <w:b/>
              </w:rPr>
            </w:pPr>
            <w:r>
              <w:rPr>
                <w:b/>
              </w:rPr>
              <w:t>2</w:t>
            </w:r>
            <w:r w:rsidR="00FB2327">
              <w:rPr>
                <w:b/>
              </w:rPr>
              <w:t>4</w:t>
            </w:r>
          </w:p>
          <w:p w14:paraId="551FD2F6" w14:textId="6EA3B2AC" w:rsidR="00FB2327" w:rsidRPr="00FB2327" w:rsidRDefault="00FB2327" w:rsidP="001936D4"/>
        </w:tc>
      </w:tr>
      <w:tr w:rsidR="005D1CC4" w:rsidRPr="001936D4" w14:paraId="349E516B" w14:textId="77777777" w:rsidTr="00381657">
        <w:tc>
          <w:tcPr>
            <w:tcW w:w="1852" w:type="dxa"/>
          </w:tcPr>
          <w:p w14:paraId="61878693" w14:textId="77777777" w:rsidR="00BB155E" w:rsidRDefault="00993687" w:rsidP="00BB155E">
            <w:r>
              <w:rPr>
                <w:b/>
              </w:rPr>
              <w:t>2</w:t>
            </w:r>
            <w:r w:rsidR="00FB2327">
              <w:rPr>
                <w:b/>
              </w:rPr>
              <w:t>5</w:t>
            </w:r>
          </w:p>
          <w:p w14:paraId="2742B30F" w14:textId="30BB3023" w:rsidR="00BB155E" w:rsidRPr="00044A84" w:rsidRDefault="00F844C4" w:rsidP="00BB155E">
            <w:r>
              <w:t>Show and Tell on Thursda</w:t>
            </w:r>
            <w:r w:rsidR="00D14D9D">
              <w:t>y: S</w:t>
            </w:r>
            <w:r w:rsidR="00927604">
              <w:t xml:space="preserve">omething that starts with </w:t>
            </w:r>
            <w:r w:rsidR="00DD2751">
              <w:t>h or b</w:t>
            </w:r>
          </w:p>
        </w:tc>
        <w:tc>
          <w:tcPr>
            <w:tcW w:w="1844" w:type="dxa"/>
          </w:tcPr>
          <w:p w14:paraId="44DC1161" w14:textId="77777777" w:rsidR="008075ED" w:rsidRPr="008075ED" w:rsidRDefault="00993687" w:rsidP="0088433C">
            <w:r>
              <w:rPr>
                <w:b/>
              </w:rPr>
              <w:t>2</w:t>
            </w:r>
            <w:r w:rsidR="00FB2327">
              <w:rPr>
                <w:b/>
              </w:rPr>
              <w:t>6</w:t>
            </w:r>
          </w:p>
          <w:p w14:paraId="4993824A" w14:textId="77777777" w:rsidR="00831DDC" w:rsidRDefault="00F844C4" w:rsidP="00D468EC">
            <w:r>
              <w:t>Atrium</w:t>
            </w:r>
          </w:p>
          <w:p w14:paraId="3AFA38BC" w14:textId="77777777" w:rsidR="005D1CC4" w:rsidRPr="00B1443F" w:rsidRDefault="005D1CC4" w:rsidP="00D468EC"/>
        </w:tc>
        <w:tc>
          <w:tcPr>
            <w:tcW w:w="1850" w:type="dxa"/>
          </w:tcPr>
          <w:p w14:paraId="2C5F54B2" w14:textId="77777777" w:rsidR="008075ED" w:rsidRDefault="00FB2327" w:rsidP="001936D4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604106AE" w14:textId="77777777" w:rsidR="005D1CC4" w:rsidRPr="005D1CC4" w:rsidRDefault="00F844C4" w:rsidP="001936D4">
            <w:r>
              <w:t>Music</w:t>
            </w:r>
          </w:p>
        </w:tc>
        <w:tc>
          <w:tcPr>
            <w:tcW w:w="1857" w:type="dxa"/>
          </w:tcPr>
          <w:p w14:paraId="39AA2F22" w14:textId="77777777" w:rsidR="008075ED" w:rsidRDefault="00FB2327" w:rsidP="001936D4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50DEF0BC" w14:textId="77777777" w:rsidR="005D1CC4" w:rsidRDefault="00F844C4" w:rsidP="001936D4">
            <w:r>
              <w:t>Music</w:t>
            </w:r>
          </w:p>
          <w:p w14:paraId="13C63DC8" w14:textId="77777777" w:rsidR="00F844C4" w:rsidRDefault="00F844C4" w:rsidP="001936D4">
            <w:r>
              <w:t>Library</w:t>
            </w:r>
          </w:p>
          <w:p w14:paraId="373CE132" w14:textId="77777777" w:rsidR="005D1CC4" w:rsidRDefault="005D1CC4" w:rsidP="001936D4"/>
          <w:p w14:paraId="35981634" w14:textId="77777777" w:rsidR="00993687" w:rsidRPr="005D1CC4" w:rsidRDefault="00993687" w:rsidP="001936D4"/>
        </w:tc>
        <w:tc>
          <w:tcPr>
            <w:tcW w:w="1848" w:type="dxa"/>
          </w:tcPr>
          <w:p w14:paraId="52798477" w14:textId="77777777" w:rsidR="005D1CC4" w:rsidRDefault="00DD2751" w:rsidP="001936D4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614005F8" w14:textId="77777777" w:rsidR="00DD2751" w:rsidRDefault="00DD2751" w:rsidP="001936D4">
            <w:r>
              <w:t>NO SCHOOL</w:t>
            </w:r>
          </w:p>
          <w:p w14:paraId="269896F8" w14:textId="099CE4A6" w:rsidR="00DD2751" w:rsidRPr="00DD2751" w:rsidRDefault="00DD2751" w:rsidP="001936D4">
            <w:r>
              <w:t>Easter Break Begins</w:t>
            </w:r>
          </w:p>
        </w:tc>
        <w:tc>
          <w:tcPr>
            <w:tcW w:w="1851" w:type="dxa"/>
          </w:tcPr>
          <w:p w14:paraId="074E9F08" w14:textId="77777777" w:rsidR="005D1CC4" w:rsidRDefault="00DD2751" w:rsidP="001936D4">
            <w:pPr>
              <w:rPr>
                <w:b/>
              </w:rPr>
            </w:pPr>
            <w:r>
              <w:rPr>
                <w:b/>
              </w:rPr>
              <w:t>30</w:t>
            </w:r>
          </w:p>
          <w:p w14:paraId="46E465E9" w14:textId="25C2B0C4" w:rsidR="00DD2751" w:rsidRPr="00DD2751" w:rsidRDefault="00DD2751" w:rsidP="001936D4">
            <w:r>
              <w:t>NO SCHOOL</w:t>
            </w:r>
          </w:p>
        </w:tc>
        <w:tc>
          <w:tcPr>
            <w:tcW w:w="1848" w:type="dxa"/>
          </w:tcPr>
          <w:p w14:paraId="43266FDD" w14:textId="26A94FE8" w:rsidR="001936D4" w:rsidRPr="001936D4" w:rsidRDefault="00DD2751" w:rsidP="001936D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14:paraId="38A6516F" w14:textId="3437D800" w:rsidR="00EE7F21" w:rsidRDefault="00EE49C1" w:rsidP="001936D4">
      <w:pPr>
        <w:jc w:val="center"/>
        <w:rPr>
          <w:sz w:val="64"/>
          <w:szCs w:val="64"/>
        </w:rPr>
      </w:pPr>
      <w:r>
        <w:rPr>
          <w:sz w:val="64"/>
          <w:szCs w:val="64"/>
        </w:rPr>
        <w:t>March</w:t>
      </w:r>
    </w:p>
    <w:p w14:paraId="5F8EE7D0" w14:textId="77777777" w:rsidR="00D14D9D" w:rsidRPr="00D14D9D" w:rsidRDefault="00D14D9D" w:rsidP="00F844C4">
      <w:pPr>
        <w:rPr>
          <w:sz w:val="20"/>
          <w:szCs w:val="20"/>
        </w:rPr>
      </w:pPr>
    </w:p>
    <w:sectPr w:rsidR="00D14D9D" w:rsidRPr="00D14D9D" w:rsidSect="001936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D4"/>
    <w:rsid w:val="00027582"/>
    <w:rsid w:val="00044A84"/>
    <w:rsid w:val="000F632A"/>
    <w:rsid w:val="001936D4"/>
    <w:rsid w:val="001E1E55"/>
    <w:rsid w:val="001E66F5"/>
    <w:rsid w:val="00215D6C"/>
    <w:rsid w:val="002717FA"/>
    <w:rsid w:val="00381657"/>
    <w:rsid w:val="00385E71"/>
    <w:rsid w:val="003A6CE1"/>
    <w:rsid w:val="003B19B3"/>
    <w:rsid w:val="003C6ED3"/>
    <w:rsid w:val="00462AFB"/>
    <w:rsid w:val="004959DC"/>
    <w:rsid w:val="004A1B21"/>
    <w:rsid w:val="004B09F2"/>
    <w:rsid w:val="005C2600"/>
    <w:rsid w:val="005D1CC4"/>
    <w:rsid w:val="00601AFA"/>
    <w:rsid w:val="00632882"/>
    <w:rsid w:val="006C7101"/>
    <w:rsid w:val="00725B4F"/>
    <w:rsid w:val="007D64F8"/>
    <w:rsid w:val="008075ED"/>
    <w:rsid w:val="0081675E"/>
    <w:rsid w:val="00831DDC"/>
    <w:rsid w:val="00840E85"/>
    <w:rsid w:val="0088433C"/>
    <w:rsid w:val="00927604"/>
    <w:rsid w:val="00993687"/>
    <w:rsid w:val="00994812"/>
    <w:rsid w:val="00997D60"/>
    <w:rsid w:val="009E27A3"/>
    <w:rsid w:val="009E6DFF"/>
    <w:rsid w:val="009F17FE"/>
    <w:rsid w:val="00B1443F"/>
    <w:rsid w:val="00B56BD7"/>
    <w:rsid w:val="00BA0A46"/>
    <w:rsid w:val="00BB155E"/>
    <w:rsid w:val="00C14B1C"/>
    <w:rsid w:val="00C3608E"/>
    <w:rsid w:val="00D14D9D"/>
    <w:rsid w:val="00D468EC"/>
    <w:rsid w:val="00DD2751"/>
    <w:rsid w:val="00E87D6B"/>
    <w:rsid w:val="00EB5EDC"/>
    <w:rsid w:val="00EE226F"/>
    <w:rsid w:val="00EE49C1"/>
    <w:rsid w:val="00EE7F21"/>
    <w:rsid w:val="00F12A0C"/>
    <w:rsid w:val="00F844C4"/>
    <w:rsid w:val="00FB2327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2ED1"/>
  <w15:docId w15:val="{ABEEFC86-B2EF-4ACD-8E56-DCB29C43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D41BF38C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Molly Borges</cp:lastModifiedBy>
  <cp:revision>7</cp:revision>
  <cp:lastPrinted>2015-10-07T17:04:00Z</cp:lastPrinted>
  <dcterms:created xsi:type="dcterms:W3CDTF">2018-02-19T00:08:00Z</dcterms:created>
  <dcterms:modified xsi:type="dcterms:W3CDTF">2018-02-19T17:15:00Z</dcterms:modified>
</cp:coreProperties>
</file>