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1852"/>
        <w:gridCol w:w="1844"/>
        <w:gridCol w:w="1850"/>
        <w:gridCol w:w="1857"/>
        <w:gridCol w:w="1848"/>
        <w:gridCol w:w="1851"/>
        <w:gridCol w:w="1848"/>
      </w:tblGrid>
      <w:tr w:rsidR="005D1CC4" w:rsidRPr="001936D4" w:rsidTr="00381657">
        <w:tc>
          <w:tcPr>
            <w:tcW w:w="1852" w:type="dxa"/>
          </w:tcPr>
          <w:p w:rsidR="001936D4" w:rsidRPr="001936D4" w:rsidRDefault="001936D4" w:rsidP="001936D4">
            <w:pPr>
              <w:rPr>
                <w:b/>
              </w:rPr>
            </w:pPr>
            <w:r w:rsidRPr="001936D4">
              <w:rPr>
                <w:b/>
              </w:rPr>
              <w:t>Sunday</w:t>
            </w:r>
          </w:p>
        </w:tc>
        <w:tc>
          <w:tcPr>
            <w:tcW w:w="1844" w:type="dxa"/>
          </w:tcPr>
          <w:p w:rsidR="001936D4" w:rsidRPr="001936D4" w:rsidRDefault="001936D4" w:rsidP="001936D4">
            <w:pPr>
              <w:rPr>
                <w:b/>
              </w:rPr>
            </w:pPr>
            <w:r w:rsidRPr="001936D4">
              <w:rPr>
                <w:b/>
              </w:rPr>
              <w:t>Monday</w:t>
            </w:r>
          </w:p>
        </w:tc>
        <w:tc>
          <w:tcPr>
            <w:tcW w:w="1850" w:type="dxa"/>
          </w:tcPr>
          <w:p w:rsidR="001936D4" w:rsidRPr="001936D4" w:rsidRDefault="001936D4" w:rsidP="001936D4">
            <w:pPr>
              <w:rPr>
                <w:b/>
              </w:rPr>
            </w:pPr>
            <w:r w:rsidRPr="001936D4">
              <w:rPr>
                <w:b/>
              </w:rPr>
              <w:t>Tuesday</w:t>
            </w:r>
          </w:p>
        </w:tc>
        <w:tc>
          <w:tcPr>
            <w:tcW w:w="1857" w:type="dxa"/>
          </w:tcPr>
          <w:p w:rsidR="001936D4" w:rsidRPr="001936D4" w:rsidRDefault="001936D4" w:rsidP="001936D4">
            <w:pPr>
              <w:rPr>
                <w:b/>
              </w:rPr>
            </w:pPr>
            <w:r w:rsidRPr="001936D4">
              <w:rPr>
                <w:b/>
              </w:rPr>
              <w:t>Wednesday</w:t>
            </w:r>
          </w:p>
        </w:tc>
        <w:tc>
          <w:tcPr>
            <w:tcW w:w="1848" w:type="dxa"/>
          </w:tcPr>
          <w:p w:rsidR="001936D4" w:rsidRPr="001936D4" w:rsidRDefault="001936D4" w:rsidP="001936D4">
            <w:pPr>
              <w:rPr>
                <w:b/>
              </w:rPr>
            </w:pPr>
            <w:r w:rsidRPr="001936D4">
              <w:rPr>
                <w:b/>
              </w:rPr>
              <w:t>Thursday</w:t>
            </w:r>
          </w:p>
        </w:tc>
        <w:tc>
          <w:tcPr>
            <w:tcW w:w="1851" w:type="dxa"/>
          </w:tcPr>
          <w:p w:rsidR="001936D4" w:rsidRPr="001936D4" w:rsidRDefault="001936D4" w:rsidP="001936D4">
            <w:pPr>
              <w:rPr>
                <w:b/>
              </w:rPr>
            </w:pPr>
            <w:r w:rsidRPr="001936D4">
              <w:rPr>
                <w:b/>
              </w:rPr>
              <w:t>Friday</w:t>
            </w:r>
          </w:p>
        </w:tc>
        <w:tc>
          <w:tcPr>
            <w:tcW w:w="1848" w:type="dxa"/>
          </w:tcPr>
          <w:p w:rsidR="001936D4" w:rsidRPr="001936D4" w:rsidRDefault="001936D4" w:rsidP="001936D4">
            <w:pPr>
              <w:rPr>
                <w:b/>
              </w:rPr>
            </w:pPr>
            <w:r w:rsidRPr="001936D4">
              <w:rPr>
                <w:b/>
              </w:rPr>
              <w:t>Saturday</w:t>
            </w:r>
          </w:p>
        </w:tc>
      </w:tr>
      <w:tr w:rsidR="005D1CC4" w:rsidRPr="001936D4" w:rsidTr="00381657">
        <w:tc>
          <w:tcPr>
            <w:tcW w:w="1852" w:type="dxa"/>
          </w:tcPr>
          <w:p w:rsidR="000F632A" w:rsidRPr="00D14D9D" w:rsidRDefault="00D14D9D" w:rsidP="000F632A">
            <w:pPr>
              <w:rPr>
                <w:b/>
              </w:rPr>
            </w:pPr>
            <w:r>
              <w:t>Show and Tell on Thursday</w:t>
            </w:r>
            <w:r>
              <w:t>: Anything they want</w:t>
            </w:r>
          </w:p>
        </w:tc>
        <w:tc>
          <w:tcPr>
            <w:tcW w:w="1844" w:type="dxa"/>
          </w:tcPr>
          <w:p w:rsidR="001936D4" w:rsidRDefault="00F844C4" w:rsidP="001936D4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E66F5" w:rsidRPr="001E66F5" w:rsidRDefault="001E66F5" w:rsidP="001936D4">
            <w:r>
              <w:t>NO SCHOOL</w:t>
            </w:r>
          </w:p>
        </w:tc>
        <w:tc>
          <w:tcPr>
            <w:tcW w:w="1850" w:type="dxa"/>
          </w:tcPr>
          <w:p w:rsidR="008075ED" w:rsidRDefault="00F844C4" w:rsidP="001936D4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E66F5" w:rsidRPr="001E66F5" w:rsidRDefault="001E66F5" w:rsidP="001936D4">
            <w:r>
              <w:t>NO SCHOOL</w:t>
            </w:r>
          </w:p>
        </w:tc>
        <w:tc>
          <w:tcPr>
            <w:tcW w:w="1857" w:type="dxa"/>
          </w:tcPr>
          <w:p w:rsidR="00994812" w:rsidRDefault="00F844C4" w:rsidP="00215D6C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F844C4" w:rsidRDefault="00F844C4" w:rsidP="00215D6C">
            <w:r>
              <w:t>Music</w:t>
            </w:r>
          </w:p>
          <w:p w:rsidR="00F844C4" w:rsidRPr="00F844C4" w:rsidRDefault="00F844C4" w:rsidP="00215D6C">
            <w:r>
              <w:t>Library</w:t>
            </w:r>
          </w:p>
        </w:tc>
        <w:tc>
          <w:tcPr>
            <w:tcW w:w="1848" w:type="dxa"/>
          </w:tcPr>
          <w:p w:rsidR="005D1CC4" w:rsidRDefault="00F844C4" w:rsidP="001936D4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F844C4" w:rsidRPr="00F844C4" w:rsidRDefault="00F844C4" w:rsidP="001936D4">
            <w:r>
              <w:t>Gym</w:t>
            </w:r>
          </w:p>
        </w:tc>
        <w:tc>
          <w:tcPr>
            <w:tcW w:w="1851" w:type="dxa"/>
          </w:tcPr>
          <w:p w:rsidR="00994812" w:rsidRDefault="00F844C4" w:rsidP="0088433C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5D1CC4" w:rsidRDefault="00993687" w:rsidP="0088433C">
            <w:r>
              <w:t>Art</w:t>
            </w:r>
          </w:p>
          <w:p w:rsidR="005D1CC4" w:rsidRDefault="005D1CC4" w:rsidP="0088433C">
            <w:r>
              <w:t>Computer</w:t>
            </w:r>
          </w:p>
          <w:p w:rsidR="005D1CC4" w:rsidRDefault="005D1CC4" w:rsidP="0088433C">
            <w:r>
              <w:t>Spirit Day</w:t>
            </w:r>
          </w:p>
          <w:p w:rsidR="00381657" w:rsidRPr="005D1CC4" w:rsidRDefault="00381657" w:rsidP="0088433C"/>
        </w:tc>
        <w:tc>
          <w:tcPr>
            <w:tcW w:w="1848" w:type="dxa"/>
          </w:tcPr>
          <w:p w:rsidR="001936D4" w:rsidRDefault="00F844C4" w:rsidP="001936D4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D64F8" w:rsidRPr="007D64F8" w:rsidRDefault="007D64F8" w:rsidP="001936D4"/>
        </w:tc>
      </w:tr>
      <w:tr w:rsidR="005D1CC4" w:rsidRPr="001936D4" w:rsidTr="00381657">
        <w:tc>
          <w:tcPr>
            <w:tcW w:w="1852" w:type="dxa"/>
          </w:tcPr>
          <w:p w:rsidR="00BB155E" w:rsidRPr="00F844C4" w:rsidRDefault="00F844C4" w:rsidP="001936D4">
            <w:pPr>
              <w:rPr>
                <w:b/>
              </w:rPr>
            </w:pPr>
            <w:r w:rsidRPr="00F844C4">
              <w:rPr>
                <w:b/>
              </w:rPr>
              <w:t>7</w:t>
            </w:r>
          </w:p>
          <w:p w:rsidR="00BB155E" w:rsidRPr="00831DDC" w:rsidRDefault="005D1CC4" w:rsidP="00993687">
            <w:r>
              <w:t xml:space="preserve">Show and Tell on </w:t>
            </w:r>
            <w:r w:rsidR="00993687">
              <w:t>Thursday</w:t>
            </w:r>
            <w:r>
              <w:t xml:space="preserve">: Something that starts with </w:t>
            </w:r>
            <w:r w:rsidR="00D14D9D">
              <w:t>T or J</w:t>
            </w:r>
          </w:p>
        </w:tc>
        <w:tc>
          <w:tcPr>
            <w:tcW w:w="1844" w:type="dxa"/>
          </w:tcPr>
          <w:p w:rsidR="00994812" w:rsidRDefault="00F844C4" w:rsidP="001936D4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5D1CC4" w:rsidRPr="005D1CC4" w:rsidRDefault="005D1CC4" w:rsidP="001936D4">
            <w:r>
              <w:t>Atrium</w:t>
            </w:r>
          </w:p>
          <w:p w:rsidR="00725B4F" w:rsidRPr="00725B4F" w:rsidRDefault="00725B4F" w:rsidP="001936D4"/>
        </w:tc>
        <w:tc>
          <w:tcPr>
            <w:tcW w:w="1850" w:type="dxa"/>
          </w:tcPr>
          <w:p w:rsidR="008075ED" w:rsidRDefault="00F844C4" w:rsidP="001936D4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381657" w:rsidRDefault="00381657" w:rsidP="001936D4">
            <w:r>
              <w:t>Music</w:t>
            </w:r>
          </w:p>
          <w:p w:rsidR="005D1CC4" w:rsidRPr="005D1CC4" w:rsidRDefault="005D1CC4" w:rsidP="001936D4"/>
        </w:tc>
        <w:tc>
          <w:tcPr>
            <w:tcW w:w="1857" w:type="dxa"/>
          </w:tcPr>
          <w:p w:rsidR="008075ED" w:rsidRDefault="00F844C4" w:rsidP="00BB155E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5D1CC4" w:rsidRDefault="005D1CC4" w:rsidP="00BB155E">
            <w:r>
              <w:t>Music</w:t>
            </w:r>
          </w:p>
          <w:p w:rsidR="00F844C4" w:rsidRPr="005D1CC4" w:rsidRDefault="00F844C4" w:rsidP="00BB155E">
            <w:r>
              <w:t>Library</w:t>
            </w:r>
          </w:p>
        </w:tc>
        <w:tc>
          <w:tcPr>
            <w:tcW w:w="1848" w:type="dxa"/>
          </w:tcPr>
          <w:p w:rsidR="00B1443F" w:rsidRPr="00F844C4" w:rsidRDefault="00F844C4" w:rsidP="001936D4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5D1CC4" w:rsidRPr="00B1443F" w:rsidRDefault="005D1CC4" w:rsidP="001936D4">
            <w:r>
              <w:t>Gym</w:t>
            </w:r>
          </w:p>
        </w:tc>
        <w:tc>
          <w:tcPr>
            <w:tcW w:w="1851" w:type="dxa"/>
          </w:tcPr>
          <w:p w:rsidR="008075ED" w:rsidRDefault="00F844C4" w:rsidP="00725B4F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5D1CC4" w:rsidRDefault="00993687" w:rsidP="00725B4F">
            <w:r>
              <w:t>Art</w:t>
            </w:r>
          </w:p>
          <w:p w:rsidR="005D1CC4" w:rsidRDefault="005D1CC4" w:rsidP="00725B4F">
            <w:r>
              <w:t>Computer</w:t>
            </w:r>
          </w:p>
          <w:p w:rsidR="00F844C4" w:rsidRPr="005D1CC4" w:rsidRDefault="00F844C4" w:rsidP="00725B4F">
            <w:r>
              <w:t>Spirit Day</w:t>
            </w:r>
          </w:p>
        </w:tc>
        <w:tc>
          <w:tcPr>
            <w:tcW w:w="1848" w:type="dxa"/>
          </w:tcPr>
          <w:p w:rsidR="001936D4" w:rsidRPr="001936D4" w:rsidRDefault="00F844C4" w:rsidP="001936D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D1CC4" w:rsidRPr="001936D4" w:rsidTr="00381657">
        <w:tc>
          <w:tcPr>
            <w:tcW w:w="1852" w:type="dxa"/>
          </w:tcPr>
          <w:p w:rsidR="00D468EC" w:rsidRDefault="00993687" w:rsidP="001936D4">
            <w:r>
              <w:rPr>
                <w:b/>
              </w:rPr>
              <w:t>1</w:t>
            </w:r>
            <w:r w:rsidR="00F844C4">
              <w:rPr>
                <w:b/>
              </w:rPr>
              <w:t>4</w:t>
            </w:r>
          </w:p>
          <w:p w:rsidR="00D468EC" w:rsidRPr="009F17FE" w:rsidRDefault="005D1CC4" w:rsidP="00993687">
            <w:pPr>
              <w:rPr>
                <w:rFonts w:ascii="Comic Sans MS" w:hAnsi="Comic Sans MS"/>
              </w:rPr>
            </w:pPr>
            <w:r>
              <w:t xml:space="preserve">Show and Tell on </w:t>
            </w:r>
            <w:r w:rsidR="00993687">
              <w:t>Thursday</w:t>
            </w:r>
            <w:r>
              <w:t xml:space="preserve">: Something that starts with </w:t>
            </w:r>
            <w:r w:rsidR="00D14D9D">
              <w:t>c or o</w:t>
            </w:r>
          </w:p>
        </w:tc>
        <w:tc>
          <w:tcPr>
            <w:tcW w:w="1844" w:type="dxa"/>
          </w:tcPr>
          <w:p w:rsidR="008075ED" w:rsidRDefault="00993687" w:rsidP="00044A84">
            <w:pPr>
              <w:rPr>
                <w:b/>
              </w:rPr>
            </w:pPr>
            <w:r>
              <w:rPr>
                <w:b/>
              </w:rPr>
              <w:t>1</w:t>
            </w:r>
            <w:r w:rsidR="00F844C4">
              <w:rPr>
                <w:b/>
              </w:rPr>
              <w:t>5</w:t>
            </w:r>
          </w:p>
          <w:p w:rsidR="005D1CC4" w:rsidRPr="005D1CC4" w:rsidRDefault="005D1CC4" w:rsidP="00044A84">
            <w:r>
              <w:t>Atrium</w:t>
            </w:r>
          </w:p>
          <w:p w:rsidR="00215D6C" w:rsidRPr="00215D6C" w:rsidRDefault="00215D6C" w:rsidP="00044A84"/>
        </w:tc>
        <w:tc>
          <w:tcPr>
            <w:tcW w:w="1850" w:type="dxa"/>
          </w:tcPr>
          <w:p w:rsidR="008075ED" w:rsidRDefault="00993687" w:rsidP="006C7101">
            <w:pPr>
              <w:rPr>
                <w:b/>
              </w:rPr>
            </w:pPr>
            <w:r>
              <w:rPr>
                <w:b/>
              </w:rPr>
              <w:t>1</w:t>
            </w:r>
            <w:r w:rsidR="00F844C4">
              <w:rPr>
                <w:b/>
              </w:rPr>
              <w:t>6</w:t>
            </w:r>
          </w:p>
          <w:p w:rsidR="005D1CC4" w:rsidRDefault="005D1CC4" w:rsidP="006C7101">
            <w:r>
              <w:t>Music</w:t>
            </w:r>
          </w:p>
          <w:p w:rsidR="009E6DFF" w:rsidRPr="005D1CC4" w:rsidRDefault="009E6DFF" w:rsidP="006C7101"/>
        </w:tc>
        <w:tc>
          <w:tcPr>
            <w:tcW w:w="1857" w:type="dxa"/>
          </w:tcPr>
          <w:p w:rsidR="008075ED" w:rsidRDefault="00993687" w:rsidP="006C7101">
            <w:pPr>
              <w:rPr>
                <w:b/>
              </w:rPr>
            </w:pPr>
            <w:r>
              <w:rPr>
                <w:b/>
              </w:rPr>
              <w:t>1</w:t>
            </w:r>
            <w:r w:rsidR="00F844C4">
              <w:rPr>
                <w:b/>
              </w:rPr>
              <w:t>7</w:t>
            </w:r>
          </w:p>
          <w:p w:rsidR="005D1CC4" w:rsidRDefault="005D1CC4" w:rsidP="006C7101">
            <w:r>
              <w:t>Music</w:t>
            </w:r>
          </w:p>
          <w:p w:rsidR="009F17FE" w:rsidRDefault="00993687" w:rsidP="006C7101">
            <w:r>
              <w:t>Library</w:t>
            </w:r>
          </w:p>
          <w:p w:rsidR="009F17FE" w:rsidRPr="005D1CC4" w:rsidRDefault="003C6ED3" w:rsidP="006C7101">
            <w:r>
              <w:t>Early Ed. Info Night 6pm</w:t>
            </w:r>
          </w:p>
        </w:tc>
        <w:tc>
          <w:tcPr>
            <w:tcW w:w="1848" w:type="dxa"/>
          </w:tcPr>
          <w:p w:rsidR="00385E71" w:rsidRDefault="00993687" w:rsidP="00044A84">
            <w:pPr>
              <w:rPr>
                <w:b/>
              </w:rPr>
            </w:pPr>
            <w:r>
              <w:rPr>
                <w:b/>
              </w:rPr>
              <w:t>1</w:t>
            </w:r>
            <w:r w:rsidR="00F844C4">
              <w:rPr>
                <w:b/>
              </w:rPr>
              <w:t>8</w:t>
            </w:r>
          </w:p>
          <w:p w:rsidR="005D1CC4" w:rsidRPr="005D1CC4" w:rsidRDefault="005D1CC4" w:rsidP="00044A84">
            <w:r>
              <w:t>Gym</w:t>
            </w:r>
          </w:p>
          <w:p w:rsidR="00385E71" w:rsidRPr="00725B4F" w:rsidRDefault="00385E71" w:rsidP="00044A84"/>
        </w:tc>
        <w:tc>
          <w:tcPr>
            <w:tcW w:w="1851" w:type="dxa"/>
          </w:tcPr>
          <w:p w:rsidR="00993687" w:rsidRPr="00F844C4" w:rsidRDefault="00993687" w:rsidP="00993687">
            <w:pPr>
              <w:rPr>
                <w:b/>
              </w:rPr>
            </w:pPr>
            <w:r>
              <w:rPr>
                <w:b/>
              </w:rPr>
              <w:t>1</w:t>
            </w:r>
            <w:r w:rsidR="00F844C4">
              <w:rPr>
                <w:b/>
              </w:rPr>
              <w:t>9</w:t>
            </w:r>
          </w:p>
          <w:p w:rsidR="005D1CC4" w:rsidRDefault="00993687" w:rsidP="00725B4F">
            <w:r>
              <w:t>Art</w:t>
            </w:r>
          </w:p>
          <w:p w:rsidR="005D1CC4" w:rsidRDefault="005D1CC4" w:rsidP="00725B4F">
            <w:r>
              <w:t>Computer</w:t>
            </w:r>
          </w:p>
          <w:p w:rsidR="008075ED" w:rsidRPr="00725B4F" w:rsidRDefault="005D1CC4" w:rsidP="00725B4F">
            <w:r>
              <w:t>$1 Color Day</w:t>
            </w:r>
          </w:p>
        </w:tc>
        <w:tc>
          <w:tcPr>
            <w:tcW w:w="1848" w:type="dxa"/>
          </w:tcPr>
          <w:p w:rsidR="001936D4" w:rsidRPr="001936D4" w:rsidRDefault="00F844C4" w:rsidP="001936D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D1CC4" w:rsidRPr="001936D4" w:rsidTr="00381657">
        <w:tc>
          <w:tcPr>
            <w:tcW w:w="1852" w:type="dxa"/>
          </w:tcPr>
          <w:p w:rsidR="00BB155E" w:rsidRPr="00F844C4" w:rsidRDefault="00F844C4" w:rsidP="00044A84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BB155E" w:rsidRPr="00BA0A46" w:rsidRDefault="009F17FE" w:rsidP="00993687">
            <w:r>
              <w:t xml:space="preserve">Show and Tell on </w:t>
            </w:r>
            <w:r w:rsidR="00993687">
              <w:t>Thursday</w:t>
            </w:r>
            <w:r>
              <w:t xml:space="preserve">: </w:t>
            </w:r>
            <w:r w:rsidR="00D14D9D">
              <w:t>Something that starts with s or v</w:t>
            </w:r>
          </w:p>
        </w:tc>
        <w:tc>
          <w:tcPr>
            <w:tcW w:w="1844" w:type="dxa"/>
          </w:tcPr>
          <w:p w:rsidR="008075ED" w:rsidRDefault="00F844C4" w:rsidP="00044A84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5D1CC4" w:rsidRPr="005D1CC4" w:rsidRDefault="005D1CC4" w:rsidP="00044A84">
            <w:r>
              <w:t>Atrium</w:t>
            </w:r>
          </w:p>
          <w:p w:rsidR="000F632A" w:rsidRPr="000F632A" w:rsidRDefault="000F632A" w:rsidP="00044A84"/>
        </w:tc>
        <w:tc>
          <w:tcPr>
            <w:tcW w:w="1850" w:type="dxa"/>
          </w:tcPr>
          <w:p w:rsidR="008075ED" w:rsidRDefault="00F844C4" w:rsidP="00BB155E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5D1CC4" w:rsidRDefault="005D1CC4" w:rsidP="00BB155E">
            <w:r>
              <w:t>Music</w:t>
            </w:r>
          </w:p>
          <w:p w:rsidR="009E6DFF" w:rsidRPr="005D1CC4" w:rsidRDefault="009E6DFF" w:rsidP="00BB155E"/>
        </w:tc>
        <w:tc>
          <w:tcPr>
            <w:tcW w:w="1857" w:type="dxa"/>
          </w:tcPr>
          <w:p w:rsidR="008075ED" w:rsidRDefault="00993687" w:rsidP="006C7101">
            <w:pPr>
              <w:rPr>
                <w:b/>
              </w:rPr>
            </w:pPr>
            <w:r>
              <w:rPr>
                <w:b/>
              </w:rPr>
              <w:t>2</w:t>
            </w:r>
            <w:r w:rsidR="00F844C4">
              <w:rPr>
                <w:b/>
              </w:rPr>
              <w:t>4</w:t>
            </w:r>
          </w:p>
          <w:p w:rsidR="005D1CC4" w:rsidRDefault="005D1CC4" w:rsidP="006C7101">
            <w:r>
              <w:t>Music</w:t>
            </w:r>
          </w:p>
          <w:p w:rsidR="009F17FE" w:rsidRDefault="00993687" w:rsidP="006C7101">
            <w:r>
              <w:t>Library</w:t>
            </w:r>
          </w:p>
          <w:p w:rsidR="00F844C4" w:rsidRDefault="003C6ED3" w:rsidP="006C7101">
            <w:r>
              <w:t>Book Orders Due</w:t>
            </w:r>
          </w:p>
          <w:p w:rsidR="005D1CC4" w:rsidRPr="005D1CC4" w:rsidRDefault="00F844C4" w:rsidP="006C7101">
            <w:r>
              <w:t>Happy ½ Birthday Scott!!</w:t>
            </w:r>
          </w:p>
        </w:tc>
        <w:tc>
          <w:tcPr>
            <w:tcW w:w="1848" w:type="dxa"/>
          </w:tcPr>
          <w:p w:rsidR="008075ED" w:rsidRDefault="00993687" w:rsidP="006C7101">
            <w:pPr>
              <w:rPr>
                <w:b/>
              </w:rPr>
            </w:pPr>
            <w:r>
              <w:rPr>
                <w:b/>
              </w:rPr>
              <w:t>2</w:t>
            </w:r>
            <w:r w:rsidR="00F844C4">
              <w:rPr>
                <w:b/>
              </w:rPr>
              <w:t>5</w:t>
            </w:r>
          </w:p>
          <w:p w:rsidR="005D1CC4" w:rsidRDefault="00993687" w:rsidP="006C7101">
            <w:r>
              <w:t>Gym</w:t>
            </w:r>
          </w:p>
          <w:p w:rsidR="00993687" w:rsidRDefault="00993687" w:rsidP="006C7101"/>
          <w:p w:rsidR="00993687" w:rsidRPr="00B1443F" w:rsidRDefault="00993687" w:rsidP="006C7101"/>
        </w:tc>
        <w:tc>
          <w:tcPr>
            <w:tcW w:w="1851" w:type="dxa"/>
          </w:tcPr>
          <w:p w:rsidR="008075ED" w:rsidRDefault="00993687" w:rsidP="00725B4F">
            <w:pPr>
              <w:rPr>
                <w:b/>
              </w:rPr>
            </w:pPr>
            <w:r>
              <w:rPr>
                <w:b/>
              </w:rPr>
              <w:t>2</w:t>
            </w:r>
            <w:r w:rsidR="00F844C4">
              <w:rPr>
                <w:b/>
              </w:rPr>
              <w:t>6</w:t>
            </w:r>
          </w:p>
          <w:p w:rsidR="005D1CC4" w:rsidRDefault="00F844C4" w:rsidP="00725B4F">
            <w:r>
              <w:t>Art</w:t>
            </w:r>
          </w:p>
          <w:p w:rsidR="00F844C4" w:rsidRDefault="00F844C4" w:rsidP="00725B4F">
            <w:r>
              <w:t>Computer</w:t>
            </w:r>
          </w:p>
          <w:p w:rsidR="00F844C4" w:rsidRDefault="00F844C4" w:rsidP="00725B4F">
            <w:r>
              <w:t>$1 Color Day</w:t>
            </w:r>
          </w:p>
          <w:p w:rsidR="00F844C4" w:rsidRPr="005D1CC4" w:rsidRDefault="00F844C4" w:rsidP="00725B4F">
            <w:r>
              <w:t>Family Dance 6-7:30pm</w:t>
            </w:r>
          </w:p>
        </w:tc>
        <w:tc>
          <w:tcPr>
            <w:tcW w:w="1848" w:type="dxa"/>
          </w:tcPr>
          <w:p w:rsidR="001936D4" w:rsidRPr="001936D4" w:rsidRDefault="00993687" w:rsidP="001936D4">
            <w:pPr>
              <w:rPr>
                <w:b/>
              </w:rPr>
            </w:pPr>
            <w:r>
              <w:rPr>
                <w:b/>
              </w:rPr>
              <w:t>2</w:t>
            </w:r>
            <w:r w:rsidR="00F844C4">
              <w:rPr>
                <w:b/>
              </w:rPr>
              <w:t>7</w:t>
            </w:r>
          </w:p>
        </w:tc>
      </w:tr>
      <w:tr w:rsidR="005D1CC4" w:rsidRPr="001936D4" w:rsidTr="00381657">
        <w:tc>
          <w:tcPr>
            <w:tcW w:w="1852" w:type="dxa"/>
          </w:tcPr>
          <w:p w:rsidR="00BB155E" w:rsidRDefault="00993687" w:rsidP="00BB155E">
            <w:r>
              <w:rPr>
                <w:b/>
              </w:rPr>
              <w:t>2</w:t>
            </w:r>
            <w:r w:rsidR="00F844C4">
              <w:rPr>
                <w:b/>
              </w:rPr>
              <w:t>8</w:t>
            </w:r>
          </w:p>
          <w:p w:rsidR="00BB155E" w:rsidRPr="00044A84" w:rsidRDefault="00F844C4" w:rsidP="00BB155E">
            <w:r>
              <w:t>Show and Tell on Thursda</w:t>
            </w:r>
            <w:r w:rsidR="00D14D9D">
              <w:t>y: Something that starts with w or t</w:t>
            </w:r>
          </w:p>
        </w:tc>
        <w:tc>
          <w:tcPr>
            <w:tcW w:w="1844" w:type="dxa"/>
          </w:tcPr>
          <w:p w:rsidR="008075ED" w:rsidRPr="008075ED" w:rsidRDefault="00993687" w:rsidP="0088433C">
            <w:r>
              <w:rPr>
                <w:b/>
              </w:rPr>
              <w:t>2</w:t>
            </w:r>
            <w:r w:rsidR="00F844C4">
              <w:rPr>
                <w:b/>
              </w:rPr>
              <w:t>9</w:t>
            </w:r>
          </w:p>
          <w:p w:rsidR="00831DDC" w:rsidRDefault="00F844C4" w:rsidP="00D468EC">
            <w:r>
              <w:t>Atrium</w:t>
            </w:r>
          </w:p>
          <w:p w:rsidR="005D1CC4" w:rsidRPr="00B1443F" w:rsidRDefault="005D1CC4" w:rsidP="00D468EC"/>
        </w:tc>
        <w:tc>
          <w:tcPr>
            <w:tcW w:w="1850" w:type="dxa"/>
          </w:tcPr>
          <w:p w:rsidR="008075ED" w:rsidRDefault="00F844C4" w:rsidP="001936D4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5D1CC4" w:rsidRPr="005D1CC4" w:rsidRDefault="00F844C4" w:rsidP="001936D4">
            <w:r>
              <w:t>Music</w:t>
            </w:r>
          </w:p>
        </w:tc>
        <w:tc>
          <w:tcPr>
            <w:tcW w:w="1857" w:type="dxa"/>
          </w:tcPr>
          <w:p w:rsidR="008075ED" w:rsidRDefault="00F844C4" w:rsidP="001936D4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5D1CC4" w:rsidRDefault="00F844C4" w:rsidP="001936D4">
            <w:r>
              <w:t>Music</w:t>
            </w:r>
          </w:p>
          <w:p w:rsidR="00F844C4" w:rsidRDefault="00F844C4" w:rsidP="001936D4">
            <w:r>
              <w:t>Library</w:t>
            </w:r>
          </w:p>
          <w:p w:rsidR="005D1CC4" w:rsidRDefault="005D1CC4" w:rsidP="001936D4"/>
          <w:p w:rsidR="00993687" w:rsidRPr="005D1CC4" w:rsidRDefault="00993687" w:rsidP="001936D4"/>
        </w:tc>
        <w:tc>
          <w:tcPr>
            <w:tcW w:w="1848" w:type="dxa"/>
          </w:tcPr>
          <w:p w:rsidR="005D1CC4" w:rsidRPr="008075ED" w:rsidRDefault="005D1CC4" w:rsidP="001936D4"/>
        </w:tc>
        <w:tc>
          <w:tcPr>
            <w:tcW w:w="1851" w:type="dxa"/>
          </w:tcPr>
          <w:p w:rsidR="005D1CC4" w:rsidRPr="005D1CC4" w:rsidRDefault="005D1CC4" w:rsidP="001936D4"/>
        </w:tc>
        <w:tc>
          <w:tcPr>
            <w:tcW w:w="1848" w:type="dxa"/>
          </w:tcPr>
          <w:p w:rsidR="001936D4" w:rsidRPr="001936D4" w:rsidRDefault="001936D4" w:rsidP="001936D4">
            <w:pPr>
              <w:rPr>
                <w:b/>
              </w:rPr>
            </w:pPr>
          </w:p>
        </w:tc>
      </w:tr>
    </w:tbl>
    <w:p w:rsidR="00EE7F21" w:rsidRDefault="004959DC" w:rsidP="001936D4">
      <w:pPr>
        <w:jc w:val="center"/>
        <w:rPr>
          <w:sz w:val="64"/>
          <w:szCs w:val="64"/>
        </w:rPr>
      </w:pPr>
      <w:r>
        <w:rPr>
          <w:sz w:val="64"/>
          <w:szCs w:val="64"/>
        </w:rPr>
        <w:t>January</w:t>
      </w:r>
    </w:p>
    <w:p w:rsidR="00D14D9D" w:rsidRPr="00D14D9D" w:rsidRDefault="00D14D9D" w:rsidP="00F844C4">
      <w:pPr>
        <w:rPr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br/>
      </w:r>
      <w:r w:rsidRPr="00D14D9D">
        <w:rPr>
          <w:sz w:val="20"/>
          <w:szCs w:val="20"/>
        </w:rPr>
        <w:t>**Catholic Schools Week will be January 29 – February 2. We will have some fun activities and dress options. More information will come home soon!</w:t>
      </w:r>
    </w:p>
    <w:sectPr w:rsidR="00D14D9D" w:rsidRPr="00D14D9D" w:rsidSect="001936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D4"/>
    <w:rsid w:val="00027582"/>
    <w:rsid w:val="00044A84"/>
    <w:rsid w:val="000F632A"/>
    <w:rsid w:val="001936D4"/>
    <w:rsid w:val="001E1E55"/>
    <w:rsid w:val="001E66F5"/>
    <w:rsid w:val="00215D6C"/>
    <w:rsid w:val="002717FA"/>
    <w:rsid w:val="00381657"/>
    <w:rsid w:val="00385E71"/>
    <w:rsid w:val="003A6CE1"/>
    <w:rsid w:val="003B19B3"/>
    <w:rsid w:val="003C6ED3"/>
    <w:rsid w:val="004959DC"/>
    <w:rsid w:val="004A1B21"/>
    <w:rsid w:val="004B09F2"/>
    <w:rsid w:val="005C2600"/>
    <w:rsid w:val="005D1CC4"/>
    <w:rsid w:val="00601AFA"/>
    <w:rsid w:val="006C7101"/>
    <w:rsid w:val="00725B4F"/>
    <w:rsid w:val="007D64F8"/>
    <w:rsid w:val="008075ED"/>
    <w:rsid w:val="0081675E"/>
    <w:rsid w:val="00831DDC"/>
    <w:rsid w:val="00840E85"/>
    <w:rsid w:val="0088433C"/>
    <w:rsid w:val="00993687"/>
    <w:rsid w:val="00994812"/>
    <w:rsid w:val="00997D60"/>
    <w:rsid w:val="009E27A3"/>
    <w:rsid w:val="009E6DFF"/>
    <w:rsid w:val="009F17FE"/>
    <w:rsid w:val="00B1443F"/>
    <w:rsid w:val="00B56BD7"/>
    <w:rsid w:val="00BA0A46"/>
    <w:rsid w:val="00BB155E"/>
    <w:rsid w:val="00D14D9D"/>
    <w:rsid w:val="00D468EC"/>
    <w:rsid w:val="00E87D6B"/>
    <w:rsid w:val="00EB5EDC"/>
    <w:rsid w:val="00EE226F"/>
    <w:rsid w:val="00EE7F21"/>
    <w:rsid w:val="00F12A0C"/>
    <w:rsid w:val="00F8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3CF7"/>
  <w15:docId w15:val="{ABEEFC86-B2EF-4ACD-8E56-DCB29C43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289DF3E4</Template>
  <TotalTime>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Local.Admin</dc:creator>
  <cp:lastModifiedBy>Molly Borges</cp:lastModifiedBy>
  <cp:revision>6</cp:revision>
  <cp:lastPrinted>2015-10-07T17:04:00Z</cp:lastPrinted>
  <dcterms:created xsi:type="dcterms:W3CDTF">2017-12-14T01:52:00Z</dcterms:created>
  <dcterms:modified xsi:type="dcterms:W3CDTF">2017-12-14T14:28:00Z</dcterms:modified>
</cp:coreProperties>
</file>