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1852"/>
        <w:gridCol w:w="1844"/>
        <w:gridCol w:w="1850"/>
        <w:gridCol w:w="1857"/>
        <w:gridCol w:w="1848"/>
        <w:gridCol w:w="1851"/>
        <w:gridCol w:w="1848"/>
      </w:tblGrid>
      <w:tr w:rsidR="005D1CC4" w:rsidRPr="001936D4" w:rsidTr="00381657">
        <w:tc>
          <w:tcPr>
            <w:tcW w:w="1852" w:type="dxa"/>
          </w:tcPr>
          <w:p w:rsidR="001936D4" w:rsidRPr="001936D4" w:rsidRDefault="001936D4" w:rsidP="001936D4">
            <w:pPr>
              <w:rPr>
                <w:b/>
              </w:rPr>
            </w:pPr>
            <w:r w:rsidRPr="001936D4">
              <w:rPr>
                <w:b/>
              </w:rPr>
              <w:t>Sunday</w:t>
            </w:r>
          </w:p>
        </w:tc>
        <w:tc>
          <w:tcPr>
            <w:tcW w:w="1844" w:type="dxa"/>
          </w:tcPr>
          <w:p w:rsidR="001936D4" w:rsidRPr="001936D4" w:rsidRDefault="001936D4" w:rsidP="001936D4">
            <w:pPr>
              <w:rPr>
                <w:b/>
              </w:rPr>
            </w:pPr>
            <w:r w:rsidRPr="001936D4">
              <w:rPr>
                <w:b/>
              </w:rPr>
              <w:t>Monday</w:t>
            </w:r>
          </w:p>
        </w:tc>
        <w:tc>
          <w:tcPr>
            <w:tcW w:w="1850" w:type="dxa"/>
          </w:tcPr>
          <w:p w:rsidR="001936D4" w:rsidRPr="001936D4" w:rsidRDefault="001936D4" w:rsidP="001936D4">
            <w:pPr>
              <w:rPr>
                <w:b/>
              </w:rPr>
            </w:pPr>
            <w:r w:rsidRPr="001936D4">
              <w:rPr>
                <w:b/>
              </w:rPr>
              <w:t>Tuesday</w:t>
            </w:r>
          </w:p>
        </w:tc>
        <w:tc>
          <w:tcPr>
            <w:tcW w:w="1857" w:type="dxa"/>
          </w:tcPr>
          <w:p w:rsidR="001936D4" w:rsidRPr="001936D4" w:rsidRDefault="001936D4" w:rsidP="001936D4">
            <w:pPr>
              <w:rPr>
                <w:b/>
              </w:rPr>
            </w:pPr>
            <w:r w:rsidRPr="001936D4">
              <w:rPr>
                <w:b/>
              </w:rPr>
              <w:t>Wednesday</w:t>
            </w:r>
          </w:p>
        </w:tc>
        <w:tc>
          <w:tcPr>
            <w:tcW w:w="1848" w:type="dxa"/>
          </w:tcPr>
          <w:p w:rsidR="001936D4" w:rsidRPr="001936D4" w:rsidRDefault="001936D4" w:rsidP="001936D4">
            <w:pPr>
              <w:rPr>
                <w:b/>
              </w:rPr>
            </w:pPr>
            <w:r w:rsidRPr="001936D4">
              <w:rPr>
                <w:b/>
              </w:rPr>
              <w:t>Thursday</w:t>
            </w:r>
          </w:p>
        </w:tc>
        <w:tc>
          <w:tcPr>
            <w:tcW w:w="1851" w:type="dxa"/>
          </w:tcPr>
          <w:p w:rsidR="001936D4" w:rsidRPr="001936D4" w:rsidRDefault="001936D4" w:rsidP="001936D4">
            <w:pPr>
              <w:rPr>
                <w:b/>
              </w:rPr>
            </w:pPr>
            <w:r w:rsidRPr="001936D4">
              <w:rPr>
                <w:b/>
              </w:rPr>
              <w:t>Friday</w:t>
            </w:r>
          </w:p>
        </w:tc>
        <w:tc>
          <w:tcPr>
            <w:tcW w:w="1848" w:type="dxa"/>
          </w:tcPr>
          <w:p w:rsidR="001936D4" w:rsidRPr="001936D4" w:rsidRDefault="001936D4" w:rsidP="001936D4">
            <w:pPr>
              <w:rPr>
                <w:b/>
              </w:rPr>
            </w:pPr>
            <w:r w:rsidRPr="001936D4">
              <w:rPr>
                <w:b/>
              </w:rPr>
              <w:t>Saturday</w:t>
            </w:r>
          </w:p>
        </w:tc>
      </w:tr>
      <w:tr w:rsidR="005D1CC4" w:rsidRPr="001936D4" w:rsidTr="00381657">
        <w:tc>
          <w:tcPr>
            <w:tcW w:w="1852" w:type="dxa"/>
          </w:tcPr>
          <w:p w:rsidR="00FB2327" w:rsidRDefault="00FB2327" w:rsidP="000F632A"/>
          <w:p w:rsidR="000F632A" w:rsidRPr="00D14D9D" w:rsidRDefault="00D14D9D" w:rsidP="00927604">
            <w:pPr>
              <w:rPr>
                <w:b/>
              </w:rPr>
            </w:pPr>
            <w:r>
              <w:t xml:space="preserve">Show and Tell on Thursday: </w:t>
            </w:r>
            <w:r w:rsidR="00927604">
              <w:t>Something that starts with w or t</w:t>
            </w:r>
            <w:bookmarkStart w:id="0" w:name="_GoBack"/>
            <w:bookmarkEnd w:id="0"/>
          </w:p>
        </w:tc>
        <w:tc>
          <w:tcPr>
            <w:tcW w:w="1844" w:type="dxa"/>
          </w:tcPr>
          <w:p w:rsidR="001936D4" w:rsidRDefault="001936D4" w:rsidP="001936D4">
            <w:pPr>
              <w:rPr>
                <w:b/>
              </w:rPr>
            </w:pPr>
          </w:p>
          <w:p w:rsidR="001E66F5" w:rsidRPr="001E66F5" w:rsidRDefault="001E66F5" w:rsidP="001936D4"/>
        </w:tc>
        <w:tc>
          <w:tcPr>
            <w:tcW w:w="1850" w:type="dxa"/>
          </w:tcPr>
          <w:p w:rsidR="001E66F5" w:rsidRPr="001E66F5" w:rsidRDefault="001E66F5" w:rsidP="00FB2327"/>
        </w:tc>
        <w:tc>
          <w:tcPr>
            <w:tcW w:w="1857" w:type="dxa"/>
          </w:tcPr>
          <w:p w:rsidR="00994812" w:rsidRDefault="00994812" w:rsidP="00215D6C">
            <w:pPr>
              <w:rPr>
                <w:b/>
              </w:rPr>
            </w:pPr>
          </w:p>
          <w:p w:rsidR="00F844C4" w:rsidRPr="00F844C4" w:rsidRDefault="00F844C4" w:rsidP="00215D6C"/>
        </w:tc>
        <w:tc>
          <w:tcPr>
            <w:tcW w:w="1848" w:type="dxa"/>
          </w:tcPr>
          <w:p w:rsidR="005D1CC4" w:rsidRDefault="00FB2327" w:rsidP="001936D4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F844C4" w:rsidRDefault="00FB2327" w:rsidP="001936D4">
            <w:r>
              <w:t>Mass 10:00am</w:t>
            </w:r>
          </w:p>
          <w:p w:rsidR="00FB2327" w:rsidRDefault="00FB2327" w:rsidP="001936D4">
            <w:r>
              <w:t>Dress Up Day</w:t>
            </w:r>
          </w:p>
          <w:p w:rsidR="00FB2327" w:rsidRPr="00F844C4" w:rsidRDefault="00FB2327" w:rsidP="001936D4">
            <w:r>
              <w:t>Hat Day</w:t>
            </w:r>
          </w:p>
        </w:tc>
        <w:tc>
          <w:tcPr>
            <w:tcW w:w="1851" w:type="dxa"/>
          </w:tcPr>
          <w:p w:rsidR="00994812" w:rsidRDefault="00FB2327" w:rsidP="0088433C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5D1CC4" w:rsidRDefault="005D1CC4" w:rsidP="0088433C">
            <w:r>
              <w:t>S</w:t>
            </w:r>
            <w:r w:rsidR="00FB2327">
              <w:t>ports</w:t>
            </w:r>
            <w:r>
              <w:t xml:space="preserve"> Day</w:t>
            </w:r>
          </w:p>
          <w:p w:rsidR="00381657" w:rsidRPr="005D1CC4" w:rsidRDefault="00381657" w:rsidP="0088433C"/>
        </w:tc>
        <w:tc>
          <w:tcPr>
            <w:tcW w:w="1848" w:type="dxa"/>
          </w:tcPr>
          <w:p w:rsidR="001936D4" w:rsidRDefault="00FB2327" w:rsidP="001936D4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D64F8" w:rsidRPr="007D64F8" w:rsidRDefault="007D64F8" w:rsidP="001936D4"/>
        </w:tc>
      </w:tr>
      <w:tr w:rsidR="005D1CC4" w:rsidRPr="001936D4" w:rsidTr="00381657">
        <w:tc>
          <w:tcPr>
            <w:tcW w:w="1852" w:type="dxa"/>
          </w:tcPr>
          <w:p w:rsidR="00BB155E" w:rsidRPr="00F844C4" w:rsidRDefault="00FB2327" w:rsidP="001936D4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BB155E" w:rsidRPr="00831DDC" w:rsidRDefault="005D1CC4" w:rsidP="00993687">
            <w:r>
              <w:t xml:space="preserve">Show and Tell on </w:t>
            </w:r>
            <w:r w:rsidR="00993687">
              <w:t>Thursday</w:t>
            </w:r>
            <w:r>
              <w:t xml:space="preserve">: Something that starts with </w:t>
            </w:r>
            <w:r w:rsidR="00927604">
              <w:t>a or d</w:t>
            </w:r>
          </w:p>
        </w:tc>
        <w:tc>
          <w:tcPr>
            <w:tcW w:w="1844" w:type="dxa"/>
          </w:tcPr>
          <w:p w:rsidR="00994812" w:rsidRDefault="00FB2327" w:rsidP="001936D4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5D1CC4" w:rsidRDefault="00FB2327" w:rsidP="001936D4">
            <w:r>
              <w:t>NO SCHOOL</w:t>
            </w:r>
          </w:p>
          <w:p w:rsidR="00FB2327" w:rsidRPr="005D1CC4" w:rsidRDefault="00FB2327" w:rsidP="001936D4">
            <w:r>
              <w:t>Teacher In-Service</w:t>
            </w:r>
          </w:p>
          <w:p w:rsidR="00725B4F" w:rsidRPr="00725B4F" w:rsidRDefault="00725B4F" w:rsidP="001936D4"/>
        </w:tc>
        <w:tc>
          <w:tcPr>
            <w:tcW w:w="1850" w:type="dxa"/>
          </w:tcPr>
          <w:p w:rsidR="008075ED" w:rsidRDefault="00FB2327" w:rsidP="001936D4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381657" w:rsidRDefault="00381657" w:rsidP="001936D4">
            <w:r>
              <w:t>Music</w:t>
            </w:r>
          </w:p>
          <w:p w:rsidR="005D1CC4" w:rsidRPr="005D1CC4" w:rsidRDefault="005D1CC4" w:rsidP="001936D4"/>
        </w:tc>
        <w:tc>
          <w:tcPr>
            <w:tcW w:w="1857" w:type="dxa"/>
          </w:tcPr>
          <w:p w:rsidR="008075ED" w:rsidRDefault="00FB2327" w:rsidP="00BB155E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5D1CC4" w:rsidRDefault="005D1CC4" w:rsidP="00BB155E">
            <w:r>
              <w:t>Music</w:t>
            </w:r>
          </w:p>
          <w:p w:rsidR="00F844C4" w:rsidRPr="005D1CC4" w:rsidRDefault="00F844C4" w:rsidP="00BB155E">
            <w:r>
              <w:t>Library</w:t>
            </w:r>
          </w:p>
        </w:tc>
        <w:tc>
          <w:tcPr>
            <w:tcW w:w="1848" w:type="dxa"/>
          </w:tcPr>
          <w:p w:rsidR="00B1443F" w:rsidRPr="00F844C4" w:rsidRDefault="00FB2327" w:rsidP="001936D4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5D1CC4" w:rsidRPr="00B1443F" w:rsidRDefault="005D1CC4" w:rsidP="001936D4">
            <w:r>
              <w:t>Gym</w:t>
            </w:r>
          </w:p>
        </w:tc>
        <w:tc>
          <w:tcPr>
            <w:tcW w:w="1851" w:type="dxa"/>
          </w:tcPr>
          <w:p w:rsidR="008075ED" w:rsidRDefault="00FB2327" w:rsidP="00725B4F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5D1CC4" w:rsidRDefault="00993687" w:rsidP="00725B4F">
            <w:r>
              <w:t>Art</w:t>
            </w:r>
          </w:p>
          <w:p w:rsidR="005D1CC4" w:rsidRDefault="005D1CC4" w:rsidP="00725B4F">
            <w:r>
              <w:t>Computer</w:t>
            </w:r>
          </w:p>
          <w:p w:rsidR="00F844C4" w:rsidRDefault="00F844C4" w:rsidP="00725B4F">
            <w:r>
              <w:t>Spirit Day</w:t>
            </w:r>
          </w:p>
          <w:p w:rsidR="00FB2327" w:rsidRDefault="00FB2327" w:rsidP="00725B4F">
            <w:r>
              <w:t>½ Day 11:30am Dismissal</w:t>
            </w:r>
          </w:p>
          <w:p w:rsidR="00FB2327" w:rsidRPr="005D1CC4" w:rsidRDefault="00FB2327" w:rsidP="00725B4F">
            <w:proofErr w:type="spellStart"/>
            <w:r>
              <w:t>PantherFest</w:t>
            </w:r>
            <w:proofErr w:type="spellEnd"/>
          </w:p>
        </w:tc>
        <w:tc>
          <w:tcPr>
            <w:tcW w:w="1848" w:type="dxa"/>
          </w:tcPr>
          <w:p w:rsidR="001936D4" w:rsidRPr="001936D4" w:rsidRDefault="00FB2327" w:rsidP="001936D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D1CC4" w:rsidRPr="001936D4" w:rsidTr="00381657">
        <w:tc>
          <w:tcPr>
            <w:tcW w:w="1852" w:type="dxa"/>
          </w:tcPr>
          <w:p w:rsidR="00D468EC" w:rsidRDefault="00993687" w:rsidP="001936D4">
            <w:r>
              <w:rPr>
                <w:b/>
              </w:rPr>
              <w:t>1</w:t>
            </w:r>
            <w:r w:rsidR="00FB2327">
              <w:rPr>
                <w:b/>
              </w:rPr>
              <w:t>1</w:t>
            </w:r>
          </w:p>
          <w:p w:rsidR="00D468EC" w:rsidRPr="009F17FE" w:rsidRDefault="005D1CC4" w:rsidP="00993687">
            <w:pPr>
              <w:rPr>
                <w:rFonts w:ascii="Comic Sans MS" w:hAnsi="Comic Sans MS"/>
              </w:rPr>
            </w:pPr>
            <w:r>
              <w:t xml:space="preserve">Show and Tell on </w:t>
            </w:r>
            <w:r w:rsidR="00993687">
              <w:t>Thursday</w:t>
            </w:r>
            <w:r>
              <w:t xml:space="preserve">: Something that starts with </w:t>
            </w:r>
            <w:r w:rsidR="00927604">
              <w:t>g or u</w:t>
            </w:r>
          </w:p>
        </w:tc>
        <w:tc>
          <w:tcPr>
            <w:tcW w:w="1844" w:type="dxa"/>
          </w:tcPr>
          <w:p w:rsidR="008075ED" w:rsidRDefault="00993687" w:rsidP="00044A84">
            <w:pPr>
              <w:rPr>
                <w:b/>
              </w:rPr>
            </w:pPr>
            <w:r>
              <w:rPr>
                <w:b/>
              </w:rPr>
              <w:t>1</w:t>
            </w:r>
            <w:r w:rsidR="00FB2327">
              <w:rPr>
                <w:b/>
              </w:rPr>
              <w:t>2</w:t>
            </w:r>
          </w:p>
          <w:p w:rsidR="005D1CC4" w:rsidRPr="005D1CC4" w:rsidRDefault="005D1CC4" w:rsidP="00044A84">
            <w:r>
              <w:t>Atrium</w:t>
            </w:r>
          </w:p>
          <w:p w:rsidR="00215D6C" w:rsidRPr="00215D6C" w:rsidRDefault="00215D6C" w:rsidP="00044A84"/>
        </w:tc>
        <w:tc>
          <w:tcPr>
            <w:tcW w:w="1850" w:type="dxa"/>
          </w:tcPr>
          <w:p w:rsidR="008075ED" w:rsidRDefault="00993687" w:rsidP="006C7101">
            <w:pPr>
              <w:rPr>
                <w:b/>
              </w:rPr>
            </w:pPr>
            <w:r>
              <w:rPr>
                <w:b/>
              </w:rPr>
              <w:t>1</w:t>
            </w:r>
            <w:r w:rsidR="00FB2327">
              <w:rPr>
                <w:b/>
              </w:rPr>
              <w:t>3</w:t>
            </w:r>
          </w:p>
          <w:p w:rsidR="005D1CC4" w:rsidRDefault="005D1CC4" w:rsidP="006C7101">
            <w:r>
              <w:t>Music</w:t>
            </w:r>
          </w:p>
          <w:p w:rsidR="00FB2327" w:rsidRDefault="00FB2327" w:rsidP="006C7101">
            <w:r>
              <w:t>Valentine’s Day Party 10:30am</w:t>
            </w:r>
          </w:p>
          <w:p w:rsidR="009E6DFF" w:rsidRPr="005D1CC4" w:rsidRDefault="00FB2327" w:rsidP="006C7101">
            <w:r>
              <w:t>Open House 6pm</w:t>
            </w:r>
          </w:p>
        </w:tc>
        <w:tc>
          <w:tcPr>
            <w:tcW w:w="1857" w:type="dxa"/>
          </w:tcPr>
          <w:p w:rsidR="008075ED" w:rsidRDefault="00993687" w:rsidP="006C7101">
            <w:pPr>
              <w:rPr>
                <w:b/>
              </w:rPr>
            </w:pPr>
            <w:r>
              <w:rPr>
                <w:b/>
              </w:rPr>
              <w:t>1</w:t>
            </w:r>
            <w:r w:rsidR="00FB2327">
              <w:rPr>
                <w:b/>
              </w:rPr>
              <w:t>4</w:t>
            </w:r>
          </w:p>
          <w:p w:rsidR="00FB2327" w:rsidRDefault="00FB2327" w:rsidP="006C7101">
            <w:r>
              <w:t>Mass 8:30am</w:t>
            </w:r>
          </w:p>
          <w:p w:rsidR="00FB2327" w:rsidRDefault="00FB2327" w:rsidP="006C7101">
            <w:r>
              <w:t>Ash Wednesday</w:t>
            </w:r>
          </w:p>
          <w:p w:rsidR="005D1CC4" w:rsidRDefault="005D1CC4" w:rsidP="006C7101">
            <w:r>
              <w:t>Music</w:t>
            </w:r>
          </w:p>
          <w:p w:rsidR="009F17FE" w:rsidRPr="005D1CC4" w:rsidRDefault="00993687" w:rsidP="006C7101">
            <w:r>
              <w:t>Library</w:t>
            </w:r>
          </w:p>
        </w:tc>
        <w:tc>
          <w:tcPr>
            <w:tcW w:w="1848" w:type="dxa"/>
          </w:tcPr>
          <w:p w:rsidR="00385E71" w:rsidRDefault="00993687" w:rsidP="00044A84">
            <w:pPr>
              <w:rPr>
                <w:b/>
              </w:rPr>
            </w:pPr>
            <w:r>
              <w:rPr>
                <w:b/>
              </w:rPr>
              <w:t>1</w:t>
            </w:r>
            <w:r w:rsidR="00FB2327">
              <w:rPr>
                <w:b/>
              </w:rPr>
              <w:t>5</w:t>
            </w:r>
          </w:p>
          <w:p w:rsidR="005D1CC4" w:rsidRPr="005D1CC4" w:rsidRDefault="005D1CC4" w:rsidP="00044A84">
            <w:r>
              <w:t>Gym</w:t>
            </w:r>
          </w:p>
          <w:p w:rsidR="00385E71" w:rsidRPr="00725B4F" w:rsidRDefault="00385E71" w:rsidP="00044A84"/>
        </w:tc>
        <w:tc>
          <w:tcPr>
            <w:tcW w:w="1851" w:type="dxa"/>
          </w:tcPr>
          <w:p w:rsidR="00993687" w:rsidRPr="00F844C4" w:rsidRDefault="00993687" w:rsidP="00993687">
            <w:pPr>
              <w:rPr>
                <w:b/>
              </w:rPr>
            </w:pPr>
            <w:r>
              <w:rPr>
                <w:b/>
              </w:rPr>
              <w:t>1</w:t>
            </w:r>
            <w:r w:rsidR="00FB2327">
              <w:rPr>
                <w:b/>
              </w:rPr>
              <w:t>6</w:t>
            </w:r>
          </w:p>
          <w:p w:rsidR="005D1CC4" w:rsidRDefault="00993687" w:rsidP="00725B4F">
            <w:r>
              <w:t>Art</w:t>
            </w:r>
          </w:p>
          <w:p w:rsidR="005D1CC4" w:rsidRDefault="005D1CC4" w:rsidP="00725B4F">
            <w:r>
              <w:t>Computer</w:t>
            </w:r>
          </w:p>
          <w:p w:rsidR="008075ED" w:rsidRPr="00725B4F" w:rsidRDefault="005D1CC4" w:rsidP="00725B4F">
            <w:r>
              <w:t>$1 Color Day</w:t>
            </w:r>
          </w:p>
        </w:tc>
        <w:tc>
          <w:tcPr>
            <w:tcW w:w="1848" w:type="dxa"/>
          </w:tcPr>
          <w:p w:rsidR="001936D4" w:rsidRPr="001936D4" w:rsidRDefault="00FB2327" w:rsidP="001936D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5D1CC4" w:rsidRPr="001936D4" w:rsidTr="00381657">
        <w:tc>
          <w:tcPr>
            <w:tcW w:w="1852" w:type="dxa"/>
          </w:tcPr>
          <w:p w:rsidR="00BB155E" w:rsidRPr="00F844C4" w:rsidRDefault="00FB2327" w:rsidP="00044A84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BB155E" w:rsidRPr="00BA0A46" w:rsidRDefault="009F17FE" w:rsidP="00993687">
            <w:r>
              <w:t xml:space="preserve">Show and Tell on </w:t>
            </w:r>
            <w:r w:rsidR="00993687">
              <w:t>Thursday</w:t>
            </w:r>
            <w:r>
              <w:t xml:space="preserve">: </w:t>
            </w:r>
            <w:r w:rsidR="00D14D9D">
              <w:t>S</w:t>
            </w:r>
            <w:r w:rsidR="00927604">
              <w:t xml:space="preserve">omething that starts with </w:t>
            </w:r>
            <w:proofErr w:type="spellStart"/>
            <w:r w:rsidR="00927604">
              <w:t>i</w:t>
            </w:r>
            <w:proofErr w:type="spellEnd"/>
            <w:r w:rsidR="00927604">
              <w:t xml:space="preserve"> or e</w:t>
            </w:r>
          </w:p>
        </w:tc>
        <w:tc>
          <w:tcPr>
            <w:tcW w:w="1844" w:type="dxa"/>
          </w:tcPr>
          <w:p w:rsidR="008075ED" w:rsidRDefault="00FB2327" w:rsidP="00044A84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5D1CC4" w:rsidRPr="005D1CC4" w:rsidRDefault="005D1CC4" w:rsidP="00044A84">
            <w:r>
              <w:t>Atrium</w:t>
            </w:r>
          </w:p>
          <w:p w:rsidR="000F632A" w:rsidRPr="000F632A" w:rsidRDefault="000F632A" w:rsidP="00044A84"/>
        </w:tc>
        <w:tc>
          <w:tcPr>
            <w:tcW w:w="1850" w:type="dxa"/>
          </w:tcPr>
          <w:p w:rsidR="008075ED" w:rsidRDefault="00FB2327" w:rsidP="00BB155E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5D1CC4" w:rsidRDefault="005D1CC4" w:rsidP="00BB155E">
            <w:r>
              <w:t>Music</w:t>
            </w:r>
          </w:p>
          <w:p w:rsidR="009E6DFF" w:rsidRPr="005D1CC4" w:rsidRDefault="009E6DFF" w:rsidP="00BB155E"/>
        </w:tc>
        <w:tc>
          <w:tcPr>
            <w:tcW w:w="1857" w:type="dxa"/>
          </w:tcPr>
          <w:p w:rsidR="008075ED" w:rsidRDefault="00993687" w:rsidP="006C7101">
            <w:pPr>
              <w:rPr>
                <w:b/>
              </w:rPr>
            </w:pPr>
            <w:r>
              <w:rPr>
                <w:b/>
              </w:rPr>
              <w:t>2</w:t>
            </w:r>
            <w:r w:rsidR="00FB2327">
              <w:rPr>
                <w:b/>
              </w:rPr>
              <w:t>1</w:t>
            </w:r>
          </w:p>
          <w:p w:rsidR="005D1CC4" w:rsidRDefault="005D1CC4" w:rsidP="006C7101">
            <w:r>
              <w:t>Music</w:t>
            </w:r>
          </w:p>
          <w:p w:rsidR="009F17FE" w:rsidRDefault="00993687" w:rsidP="006C7101">
            <w:r>
              <w:t>Library</w:t>
            </w:r>
          </w:p>
          <w:p w:rsidR="005D1CC4" w:rsidRPr="005D1CC4" w:rsidRDefault="003C6ED3" w:rsidP="006C7101">
            <w:r>
              <w:t>Book Orders Due</w:t>
            </w:r>
          </w:p>
        </w:tc>
        <w:tc>
          <w:tcPr>
            <w:tcW w:w="1848" w:type="dxa"/>
          </w:tcPr>
          <w:p w:rsidR="008075ED" w:rsidRDefault="00993687" w:rsidP="006C7101">
            <w:pPr>
              <w:rPr>
                <w:b/>
              </w:rPr>
            </w:pPr>
            <w:r>
              <w:rPr>
                <w:b/>
              </w:rPr>
              <w:t>2</w:t>
            </w:r>
            <w:r w:rsidR="00FB2327">
              <w:rPr>
                <w:b/>
              </w:rPr>
              <w:t>2</w:t>
            </w:r>
          </w:p>
          <w:p w:rsidR="005D1CC4" w:rsidRDefault="00993687" w:rsidP="006C7101">
            <w:r>
              <w:t>Gym</w:t>
            </w:r>
          </w:p>
          <w:p w:rsidR="00993687" w:rsidRDefault="00993687" w:rsidP="006C7101"/>
          <w:p w:rsidR="00993687" w:rsidRPr="00B1443F" w:rsidRDefault="00993687" w:rsidP="006C7101"/>
        </w:tc>
        <w:tc>
          <w:tcPr>
            <w:tcW w:w="1851" w:type="dxa"/>
          </w:tcPr>
          <w:p w:rsidR="008075ED" w:rsidRDefault="00993687" w:rsidP="00725B4F">
            <w:pPr>
              <w:rPr>
                <w:b/>
              </w:rPr>
            </w:pPr>
            <w:r>
              <w:rPr>
                <w:b/>
              </w:rPr>
              <w:t>2</w:t>
            </w:r>
            <w:r w:rsidR="00FB2327">
              <w:rPr>
                <w:b/>
              </w:rPr>
              <w:t>3</w:t>
            </w:r>
          </w:p>
          <w:p w:rsidR="005D1CC4" w:rsidRDefault="00F844C4" w:rsidP="00725B4F">
            <w:r>
              <w:t>Art</w:t>
            </w:r>
          </w:p>
          <w:p w:rsidR="00F844C4" w:rsidRDefault="00F844C4" w:rsidP="00725B4F">
            <w:r>
              <w:t>Computer</w:t>
            </w:r>
          </w:p>
          <w:p w:rsidR="00F844C4" w:rsidRDefault="00F844C4" w:rsidP="00725B4F">
            <w:r>
              <w:t>$1 Color Day</w:t>
            </w:r>
          </w:p>
          <w:p w:rsidR="00F844C4" w:rsidRPr="005D1CC4" w:rsidRDefault="00F844C4" w:rsidP="00725B4F"/>
        </w:tc>
        <w:tc>
          <w:tcPr>
            <w:tcW w:w="1848" w:type="dxa"/>
          </w:tcPr>
          <w:p w:rsidR="001936D4" w:rsidRDefault="00993687" w:rsidP="001936D4">
            <w:pPr>
              <w:rPr>
                <w:b/>
              </w:rPr>
            </w:pPr>
            <w:r>
              <w:rPr>
                <w:b/>
              </w:rPr>
              <w:t>2</w:t>
            </w:r>
            <w:r w:rsidR="00FB2327">
              <w:rPr>
                <w:b/>
              </w:rPr>
              <w:t>4</w:t>
            </w:r>
          </w:p>
          <w:p w:rsidR="00FB2327" w:rsidRPr="00FB2327" w:rsidRDefault="00FB2327" w:rsidP="001936D4">
            <w:r>
              <w:t>Happy ½ Birthday Gabriella!!</w:t>
            </w:r>
          </w:p>
        </w:tc>
      </w:tr>
      <w:tr w:rsidR="005D1CC4" w:rsidRPr="001936D4" w:rsidTr="00381657">
        <w:tc>
          <w:tcPr>
            <w:tcW w:w="1852" w:type="dxa"/>
          </w:tcPr>
          <w:p w:rsidR="00BB155E" w:rsidRDefault="00993687" w:rsidP="00BB155E">
            <w:r>
              <w:rPr>
                <w:b/>
              </w:rPr>
              <w:t>2</w:t>
            </w:r>
            <w:r w:rsidR="00FB2327">
              <w:rPr>
                <w:b/>
              </w:rPr>
              <w:t>5</w:t>
            </w:r>
          </w:p>
          <w:p w:rsidR="00BB155E" w:rsidRPr="00044A84" w:rsidRDefault="00F844C4" w:rsidP="00BB155E">
            <w:r>
              <w:t>Show and Tell on Thursda</w:t>
            </w:r>
            <w:r w:rsidR="00D14D9D">
              <w:t>y: S</w:t>
            </w:r>
            <w:r w:rsidR="00927604">
              <w:t>omething that starts with l or k</w:t>
            </w:r>
          </w:p>
        </w:tc>
        <w:tc>
          <w:tcPr>
            <w:tcW w:w="1844" w:type="dxa"/>
          </w:tcPr>
          <w:p w:rsidR="008075ED" w:rsidRPr="008075ED" w:rsidRDefault="00993687" w:rsidP="0088433C">
            <w:r>
              <w:rPr>
                <w:b/>
              </w:rPr>
              <w:t>2</w:t>
            </w:r>
            <w:r w:rsidR="00FB2327">
              <w:rPr>
                <w:b/>
              </w:rPr>
              <w:t>6</w:t>
            </w:r>
          </w:p>
          <w:p w:rsidR="00831DDC" w:rsidRDefault="00F844C4" w:rsidP="00D468EC">
            <w:r>
              <w:t>Atrium</w:t>
            </w:r>
          </w:p>
          <w:p w:rsidR="005D1CC4" w:rsidRPr="00B1443F" w:rsidRDefault="005D1CC4" w:rsidP="00D468EC"/>
        </w:tc>
        <w:tc>
          <w:tcPr>
            <w:tcW w:w="1850" w:type="dxa"/>
          </w:tcPr>
          <w:p w:rsidR="008075ED" w:rsidRDefault="00FB2327" w:rsidP="001936D4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5D1CC4" w:rsidRPr="005D1CC4" w:rsidRDefault="00F844C4" w:rsidP="001936D4">
            <w:r>
              <w:t>Music</w:t>
            </w:r>
          </w:p>
        </w:tc>
        <w:tc>
          <w:tcPr>
            <w:tcW w:w="1857" w:type="dxa"/>
          </w:tcPr>
          <w:p w:rsidR="008075ED" w:rsidRDefault="00FB2327" w:rsidP="001936D4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5D1CC4" w:rsidRDefault="00F844C4" w:rsidP="001936D4">
            <w:r>
              <w:t>Music</w:t>
            </w:r>
          </w:p>
          <w:p w:rsidR="00F844C4" w:rsidRDefault="00F844C4" w:rsidP="001936D4">
            <w:r>
              <w:t>Library</w:t>
            </w:r>
          </w:p>
          <w:p w:rsidR="005D1CC4" w:rsidRDefault="005D1CC4" w:rsidP="001936D4"/>
          <w:p w:rsidR="00993687" w:rsidRPr="005D1CC4" w:rsidRDefault="00993687" w:rsidP="001936D4"/>
        </w:tc>
        <w:tc>
          <w:tcPr>
            <w:tcW w:w="1848" w:type="dxa"/>
          </w:tcPr>
          <w:p w:rsidR="005D1CC4" w:rsidRPr="008075ED" w:rsidRDefault="005D1CC4" w:rsidP="001936D4"/>
        </w:tc>
        <w:tc>
          <w:tcPr>
            <w:tcW w:w="1851" w:type="dxa"/>
          </w:tcPr>
          <w:p w:rsidR="005D1CC4" w:rsidRPr="005D1CC4" w:rsidRDefault="005D1CC4" w:rsidP="001936D4"/>
        </w:tc>
        <w:tc>
          <w:tcPr>
            <w:tcW w:w="1848" w:type="dxa"/>
          </w:tcPr>
          <w:p w:rsidR="001936D4" w:rsidRPr="001936D4" w:rsidRDefault="001936D4" w:rsidP="001936D4">
            <w:pPr>
              <w:rPr>
                <w:b/>
              </w:rPr>
            </w:pPr>
          </w:p>
        </w:tc>
      </w:tr>
    </w:tbl>
    <w:p w:rsidR="00EE7F21" w:rsidRDefault="00FB2327" w:rsidP="001936D4">
      <w:pPr>
        <w:jc w:val="center"/>
        <w:rPr>
          <w:sz w:val="64"/>
          <w:szCs w:val="64"/>
        </w:rPr>
      </w:pPr>
      <w:r>
        <w:rPr>
          <w:sz w:val="64"/>
          <w:szCs w:val="64"/>
        </w:rPr>
        <w:t>February</w:t>
      </w:r>
    </w:p>
    <w:p w:rsidR="00D14D9D" w:rsidRPr="00D14D9D" w:rsidRDefault="00D14D9D" w:rsidP="00F844C4">
      <w:pPr>
        <w:rPr>
          <w:sz w:val="20"/>
          <w:szCs w:val="20"/>
        </w:rPr>
      </w:pPr>
    </w:p>
    <w:sectPr w:rsidR="00D14D9D" w:rsidRPr="00D14D9D" w:rsidSect="001936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D4"/>
    <w:rsid w:val="00027582"/>
    <w:rsid w:val="00044A84"/>
    <w:rsid w:val="000F632A"/>
    <w:rsid w:val="001936D4"/>
    <w:rsid w:val="001E1E55"/>
    <w:rsid w:val="001E66F5"/>
    <w:rsid w:val="00215D6C"/>
    <w:rsid w:val="002717FA"/>
    <w:rsid w:val="00381657"/>
    <w:rsid w:val="00385E71"/>
    <w:rsid w:val="003A6CE1"/>
    <w:rsid w:val="003B19B3"/>
    <w:rsid w:val="003C6ED3"/>
    <w:rsid w:val="00462AFB"/>
    <w:rsid w:val="004959DC"/>
    <w:rsid w:val="004A1B21"/>
    <w:rsid w:val="004B09F2"/>
    <w:rsid w:val="005C2600"/>
    <w:rsid w:val="005D1CC4"/>
    <w:rsid w:val="00601AFA"/>
    <w:rsid w:val="006C7101"/>
    <w:rsid w:val="00725B4F"/>
    <w:rsid w:val="007D64F8"/>
    <w:rsid w:val="008075ED"/>
    <w:rsid w:val="0081675E"/>
    <w:rsid w:val="00831DDC"/>
    <w:rsid w:val="00840E85"/>
    <w:rsid w:val="0088433C"/>
    <w:rsid w:val="00927604"/>
    <w:rsid w:val="00993687"/>
    <w:rsid w:val="00994812"/>
    <w:rsid w:val="00997D60"/>
    <w:rsid w:val="009E27A3"/>
    <w:rsid w:val="009E6DFF"/>
    <w:rsid w:val="009F17FE"/>
    <w:rsid w:val="00B1443F"/>
    <w:rsid w:val="00B56BD7"/>
    <w:rsid w:val="00BA0A46"/>
    <w:rsid w:val="00BB155E"/>
    <w:rsid w:val="00D14D9D"/>
    <w:rsid w:val="00D468EC"/>
    <w:rsid w:val="00E87D6B"/>
    <w:rsid w:val="00EB5EDC"/>
    <w:rsid w:val="00EE226F"/>
    <w:rsid w:val="00EE7F21"/>
    <w:rsid w:val="00F12A0C"/>
    <w:rsid w:val="00F844C4"/>
    <w:rsid w:val="00F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A24A"/>
  <w15:docId w15:val="{ABEEFC86-B2EF-4ACD-8E56-DCB29C43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DB29796B</Template>
  <TotalTime>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Local.Admin</dc:creator>
  <cp:lastModifiedBy>Molly Borges</cp:lastModifiedBy>
  <cp:revision>3</cp:revision>
  <cp:lastPrinted>2015-10-07T17:04:00Z</cp:lastPrinted>
  <dcterms:created xsi:type="dcterms:W3CDTF">2018-01-26T16:11:00Z</dcterms:created>
  <dcterms:modified xsi:type="dcterms:W3CDTF">2018-01-26T16:20:00Z</dcterms:modified>
</cp:coreProperties>
</file>